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471" w:rsidRPr="00612471" w:rsidRDefault="00612471" w:rsidP="00612471">
      <w:pPr>
        <w:spacing w:before="120" w:after="120"/>
        <w:ind w:left="851" w:hanging="142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612471">
        <w:rPr>
          <w:rFonts w:ascii="Tahoma" w:hAnsi="Tahoma" w:cs="Tahoma"/>
          <w:b/>
          <w:bCs/>
          <w:color w:val="000000"/>
          <w:sz w:val="28"/>
          <w:szCs w:val="28"/>
        </w:rPr>
        <w:t>Estrutura do Projeto de Pesquisa – Padrão Unisinos</w:t>
      </w:r>
    </w:p>
    <w:p w:rsidR="00612471" w:rsidRDefault="00612471" w:rsidP="00A007EA">
      <w:pPr>
        <w:spacing w:before="120" w:after="120"/>
        <w:ind w:left="851" w:hanging="142"/>
        <w:rPr>
          <w:rFonts w:ascii="Tahoma" w:hAnsi="Tahoma" w:cs="Tahoma"/>
          <w:bCs/>
          <w:color w:val="000000"/>
          <w:sz w:val="20"/>
          <w:szCs w:val="20"/>
        </w:rPr>
      </w:pPr>
    </w:p>
    <w:p w:rsidR="00A007EA" w:rsidRDefault="003B4B0D" w:rsidP="00A007EA">
      <w:pPr>
        <w:spacing w:before="120" w:after="120"/>
        <w:ind w:left="851" w:hanging="142"/>
        <w:rPr>
          <w:rFonts w:ascii="Tahoma" w:hAnsi="Tahoma" w:cs="Tahoma"/>
          <w:bCs/>
          <w:color w:val="000000"/>
          <w:sz w:val="20"/>
          <w:szCs w:val="20"/>
        </w:rPr>
      </w:pPr>
      <w:sdt>
        <w:sdtPr>
          <w:rPr>
            <w:rFonts w:ascii="Tahoma" w:hAnsi="Tahoma" w:cs="Tahoma"/>
            <w:bCs/>
            <w:color w:val="000000"/>
            <w:sz w:val="20"/>
            <w:szCs w:val="20"/>
          </w:rPr>
          <w:id w:val="76326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99D">
            <w:rPr>
              <w:rFonts w:ascii="MS Gothic" w:eastAsia="MS Gothic" w:hAnsi="MS Gothic" w:cs="Tahoma" w:hint="eastAsia"/>
              <w:bCs/>
              <w:color w:val="000000"/>
              <w:sz w:val="20"/>
              <w:szCs w:val="20"/>
            </w:rPr>
            <w:t>☐</w:t>
          </w:r>
        </w:sdtContent>
      </w:sdt>
      <w:r w:rsidR="00A007EA" w:rsidRPr="003F1BCB">
        <w:rPr>
          <w:rFonts w:ascii="Tahoma" w:hAnsi="Tahoma" w:cs="Tahoma"/>
          <w:bCs/>
          <w:color w:val="000000"/>
          <w:sz w:val="20"/>
          <w:szCs w:val="20"/>
        </w:rPr>
        <w:t xml:space="preserve">Projeto novo   </w:t>
      </w:r>
      <w:sdt>
        <w:sdtPr>
          <w:rPr>
            <w:rFonts w:ascii="Tahoma" w:hAnsi="Tahoma" w:cs="Tahoma"/>
            <w:bCs/>
            <w:color w:val="000000"/>
            <w:sz w:val="20"/>
            <w:szCs w:val="20"/>
          </w:rPr>
          <w:id w:val="187056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99D">
            <w:rPr>
              <w:rFonts w:ascii="MS Gothic" w:eastAsia="MS Gothic" w:hAnsi="MS Gothic" w:cs="Tahoma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D4B19">
        <w:rPr>
          <w:rFonts w:ascii="Tahoma" w:hAnsi="Tahoma" w:cs="Tahoma"/>
          <w:bCs/>
          <w:color w:val="000000"/>
          <w:sz w:val="20"/>
          <w:szCs w:val="20"/>
        </w:rPr>
        <w:t>Prorrogaç</w:t>
      </w:r>
      <w:r w:rsidR="00D52A5B">
        <w:rPr>
          <w:rFonts w:ascii="Tahoma" w:hAnsi="Tahoma" w:cs="Tahoma"/>
          <w:bCs/>
          <w:color w:val="000000"/>
          <w:sz w:val="20"/>
          <w:szCs w:val="20"/>
        </w:rPr>
        <w:t xml:space="preserve">ão </w:t>
      </w:r>
    </w:p>
    <w:p w:rsidR="000A7F91" w:rsidRPr="000A7F91" w:rsidRDefault="00D52A5B" w:rsidP="00A007EA">
      <w:pPr>
        <w:spacing w:before="120" w:after="120"/>
        <w:ind w:left="851" w:hanging="142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OBS: </w:t>
      </w:r>
      <w:r w:rsidR="000A7F91" w:rsidRPr="00D52A5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No caso de </w:t>
      </w:r>
      <w:r w:rsidR="000A7F91" w:rsidRPr="00633236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prorrogação</w:t>
      </w:r>
      <w:r w:rsidR="00BD41F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é</w:t>
      </w:r>
      <w:r w:rsidR="000A7F91" w:rsidRPr="00633236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r w:rsidR="007F6CF1" w:rsidRPr="00633236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obrigatório o preenchimento</w:t>
      </w:r>
      <w:r w:rsidR="00BD41F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d</w:t>
      </w:r>
      <w:r w:rsidR="000A7F91" w:rsidRPr="00D52A5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os itens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4,</w:t>
      </w:r>
      <w:r w:rsidR="000A7F91" w:rsidRPr="00D52A5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14, 16, 19 e 20</w:t>
      </w:r>
    </w:p>
    <w:p w:rsidR="00A007EA" w:rsidRPr="00A007EA" w:rsidRDefault="00A007EA" w:rsidP="00A007EA">
      <w:pPr>
        <w:rPr>
          <w:lang w:eastAsia="pt-BR"/>
        </w:rPr>
      </w:pPr>
    </w:p>
    <w:p w:rsidR="00F91DC7" w:rsidRPr="00FA4384" w:rsidRDefault="00F91DC7" w:rsidP="00D90989">
      <w:pPr>
        <w:pStyle w:val="ListaColorida-nfase11"/>
        <w:numPr>
          <w:ilvl w:val="0"/>
          <w:numId w:val="16"/>
        </w:numPr>
        <w:jc w:val="left"/>
        <w:rPr>
          <w:rFonts w:ascii="Tahoma" w:hAnsi="Tahoma" w:cs="Tahoma"/>
          <w:b/>
        </w:rPr>
      </w:pPr>
      <w:r w:rsidRPr="00FA4384">
        <w:rPr>
          <w:rFonts w:ascii="Tahoma" w:hAnsi="Tahoma" w:cs="Tahoma"/>
          <w:b/>
        </w:rPr>
        <w:t>Identificação do Pesquisador (Coordenador)</w:t>
      </w:r>
    </w:p>
    <w:p w:rsidR="00F91DC7" w:rsidRPr="00FA4384" w:rsidRDefault="00F91DC7" w:rsidP="00F91DC7">
      <w:pPr>
        <w:pStyle w:val="ListaColorida-nfase11"/>
        <w:spacing w:line="288" w:lineRule="auto"/>
        <w:ind w:firstLine="414"/>
        <w:jc w:val="left"/>
        <w:rPr>
          <w:rFonts w:ascii="Tahoma" w:hAnsi="Tahoma" w:cs="Tahoma"/>
        </w:rPr>
      </w:pPr>
      <w:r w:rsidRPr="00FA4384">
        <w:rPr>
          <w:rFonts w:ascii="Tahoma" w:hAnsi="Tahoma" w:cs="Tahoma"/>
        </w:rPr>
        <w:t xml:space="preserve">Nome:  </w:t>
      </w:r>
      <w:r w:rsidRPr="00FA4384">
        <w:rPr>
          <w:rFonts w:ascii="Tahoma" w:hAnsi="Tahoma" w:cs="Tahoma"/>
          <w:i/>
        </w:rPr>
        <w:fldChar w:fldCharType="begin">
          <w:ffData>
            <w:name w:val="Texto1"/>
            <w:enabled/>
            <w:calcOnExit w:val="0"/>
            <w:textInput>
              <w:default w:val="Inserir Texto"/>
              <w:maxLength w:val="80"/>
            </w:textInput>
          </w:ffData>
        </w:fldChar>
      </w:r>
      <w:r w:rsidRPr="00FA4384">
        <w:rPr>
          <w:rFonts w:ascii="Tahoma" w:hAnsi="Tahoma" w:cs="Tahoma"/>
          <w:i/>
        </w:rPr>
        <w:instrText xml:space="preserve"> FORMTEXT </w:instrText>
      </w:r>
      <w:r w:rsidRPr="00FA4384">
        <w:rPr>
          <w:rFonts w:ascii="Tahoma" w:hAnsi="Tahoma" w:cs="Tahoma"/>
          <w:i/>
        </w:rPr>
      </w:r>
      <w:r w:rsidRPr="00FA4384">
        <w:rPr>
          <w:rFonts w:ascii="Tahoma" w:hAnsi="Tahoma" w:cs="Tahoma"/>
          <w:i/>
        </w:rPr>
        <w:fldChar w:fldCharType="separate"/>
      </w:r>
      <w:r w:rsidRPr="00FA4384">
        <w:rPr>
          <w:rFonts w:ascii="Tahoma" w:hAnsi="Tahoma" w:cs="Tahoma"/>
          <w:i/>
          <w:noProof/>
        </w:rPr>
        <w:t>Inserir Texto</w:t>
      </w:r>
      <w:r w:rsidRPr="00FA4384">
        <w:rPr>
          <w:rFonts w:ascii="Tahoma" w:hAnsi="Tahoma" w:cs="Tahoma"/>
          <w:i/>
        </w:rPr>
        <w:fldChar w:fldCharType="end"/>
      </w:r>
    </w:p>
    <w:p w:rsidR="00D52A5B" w:rsidRDefault="00D52A5B" w:rsidP="00D52A5B">
      <w:pPr>
        <w:pStyle w:val="ListaColorida-nfase11"/>
        <w:ind w:left="1080"/>
        <w:jc w:val="left"/>
        <w:rPr>
          <w:rFonts w:ascii="Tahoma" w:hAnsi="Tahoma" w:cs="Tahoma"/>
          <w:b/>
        </w:rPr>
      </w:pPr>
    </w:p>
    <w:p w:rsidR="00F91DC7" w:rsidRPr="00280BF9" w:rsidRDefault="00F91DC7" w:rsidP="00E37668">
      <w:pPr>
        <w:pStyle w:val="ListaColorida-nfase11"/>
        <w:numPr>
          <w:ilvl w:val="0"/>
          <w:numId w:val="16"/>
        </w:numPr>
        <w:spacing w:line="288" w:lineRule="auto"/>
        <w:ind w:left="1077"/>
        <w:jc w:val="left"/>
        <w:rPr>
          <w:rFonts w:ascii="Tahoma" w:hAnsi="Tahoma" w:cs="Tahoma"/>
          <w:i/>
        </w:rPr>
      </w:pPr>
      <w:r w:rsidRPr="00280BF9">
        <w:rPr>
          <w:rFonts w:ascii="Tahoma" w:hAnsi="Tahoma" w:cs="Tahoma"/>
          <w:b/>
        </w:rPr>
        <w:t>Titulo do Projeto</w:t>
      </w:r>
      <w:r w:rsidR="00307BB2" w:rsidRPr="00280BF9">
        <w:rPr>
          <w:rFonts w:ascii="Tahoma" w:hAnsi="Tahoma" w:cs="Tahoma"/>
          <w:b/>
        </w:rPr>
        <w:t xml:space="preserve"> em Português</w:t>
      </w:r>
      <w:r w:rsidRPr="00280BF9">
        <w:rPr>
          <w:rFonts w:ascii="Tahoma" w:hAnsi="Tahoma" w:cs="Tahoma"/>
          <w:b/>
        </w:rPr>
        <w:br/>
      </w:r>
      <w:r w:rsidR="00FA4384" w:rsidRPr="00280BF9">
        <w:rPr>
          <w:rFonts w:ascii="Tahoma" w:hAnsi="Tahoma" w:cs="Tahoma"/>
          <w:i/>
        </w:rPr>
        <w:fldChar w:fldCharType="begin">
          <w:ffData>
            <w:name w:val=""/>
            <w:enabled/>
            <w:calcOnExit w:val="0"/>
            <w:textInput>
              <w:type w:val="number"/>
              <w:default w:val="Inserir Texto"/>
              <w:maxLength w:val="50"/>
            </w:textInput>
          </w:ffData>
        </w:fldChar>
      </w:r>
      <w:r w:rsidR="00FA4384" w:rsidRPr="00280BF9">
        <w:rPr>
          <w:rFonts w:ascii="Tahoma" w:hAnsi="Tahoma" w:cs="Tahoma"/>
          <w:i/>
        </w:rPr>
        <w:instrText xml:space="preserve"> FORMTEXT </w:instrText>
      </w:r>
      <w:r w:rsidR="00FA4384" w:rsidRPr="00280BF9">
        <w:rPr>
          <w:rFonts w:ascii="Tahoma" w:hAnsi="Tahoma" w:cs="Tahoma"/>
          <w:i/>
        </w:rPr>
      </w:r>
      <w:r w:rsidR="00FA4384" w:rsidRPr="00280BF9">
        <w:rPr>
          <w:rFonts w:ascii="Tahoma" w:hAnsi="Tahoma" w:cs="Tahoma"/>
          <w:i/>
        </w:rPr>
        <w:fldChar w:fldCharType="separate"/>
      </w:r>
      <w:r w:rsidR="00FA4384" w:rsidRPr="00280BF9">
        <w:rPr>
          <w:rFonts w:ascii="Tahoma" w:hAnsi="Tahoma" w:cs="Tahoma"/>
          <w:i/>
          <w:noProof/>
        </w:rPr>
        <w:t>Inserir Texto</w:t>
      </w:r>
      <w:r w:rsidR="00FA4384" w:rsidRPr="00280BF9">
        <w:rPr>
          <w:rFonts w:ascii="Tahoma" w:hAnsi="Tahoma" w:cs="Tahoma"/>
          <w:i/>
        </w:rPr>
        <w:fldChar w:fldCharType="end"/>
      </w:r>
    </w:p>
    <w:p w:rsidR="00307BB2" w:rsidRPr="00FA4384" w:rsidRDefault="00307BB2" w:rsidP="00F91DC7">
      <w:pPr>
        <w:pStyle w:val="ListaColorida-nfase11"/>
        <w:spacing w:line="288" w:lineRule="auto"/>
        <w:ind w:left="1077"/>
        <w:jc w:val="left"/>
        <w:rPr>
          <w:rFonts w:ascii="Tahoma" w:hAnsi="Tahoma" w:cs="Tahoma"/>
          <w:i/>
        </w:rPr>
      </w:pPr>
    </w:p>
    <w:p w:rsidR="00307BB2" w:rsidRPr="00280BF9" w:rsidRDefault="00307BB2" w:rsidP="008C2A1D">
      <w:pPr>
        <w:pStyle w:val="ListaColorida-nfase11"/>
        <w:numPr>
          <w:ilvl w:val="0"/>
          <w:numId w:val="16"/>
        </w:numPr>
        <w:spacing w:line="288" w:lineRule="auto"/>
        <w:ind w:left="1077"/>
        <w:jc w:val="left"/>
        <w:rPr>
          <w:rFonts w:ascii="Tahoma" w:hAnsi="Tahoma" w:cs="Tahoma"/>
        </w:rPr>
      </w:pPr>
      <w:r w:rsidRPr="00280BF9">
        <w:rPr>
          <w:rFonts w:ascii="Tahoma" w:hAnsi="Tahoma" w:cs="Tahoma"/>
          <w:b/>
        </w:rPr>
        <w:t>Titulo do Projeto em Inglês</w:t>
      </w:r>
      <w:r w:rsidRPr="00280BF9">
        <w:rPr>
          <w:rFonts w:ascii="Tahoma" w:hAnsi="Tahoma" w:cs="Tahoma"/>
          <w:b/>
        </w:rPr>
        <w:br/>
      </w:r>
      <w:r w:rsidR="00FA4384" w:rsidRPr="00280BF9">
        <w:rPr>
          <w:rFonts w:ascii="Tahoma" w:hAnsi="Tahoma" w:cs="Tahoma"/>
          <w:i/>
        </w:rPr>
        <w:fldChar w:fldCharType="begin">
          <w:ffData>
            <w:name w:val=""/>
            <w:enabled/>
            <w:calcOnExit w:val="0"/>
            <w:textInput>
              <w:type w:val="number"/>
              <w:default w:val="Inserir Texto"/>
              <w:maxLength w:val="50"/>
            </w:textInput>
          </w:ffData>
        </w:fldChar>
      </w:r>
      <w:r w:rsidR="00FA4384" w:rsidRPr="00280BF9">
        <w:rPr>
          <w:rFonts w:ascii="Tahoma" w:hAnsi="Tahoma" w:cs="Tahoma"/>
          <w:i/>
        </w:rPr>
        <w:instrText xml:space="preserve"> FORMTEXT </w:instrText>
      </w:r>
      <w:r w:rsidR="00FA4384" w:rsidRPr="00280BF9">
        <w:rPr>
          <w:rFonts w:ascii="Tahoma" w:hAnsi="Tahoma" w:cs="Tahoma"/>
          <w:i/>
        </w:rPr>
      </w:r>
      <w:r w:rsidR="00FA4384" w:rsidRPr="00280BF9">
        <w:rPr>
          <w:rFonts w:ascii="Tahoma" w:hAnsi="Tahoma" w:cs="Tahoma"/>
          <w:i/>
        </w:rPr>
        <w:fldChar w:fldCharType="separate"/>
      </w:r>
      <w:r w:rsidR="00FA4384" w:rsidRPr="00280BF9">
        <w:rPr>
          <w:rFonts w:ascii="Tahoma" w:hAnsi="Tahoma" w:cs="Tahoma"/>
          <w:i/>
          <w:noProof/>
        </w:rPr>
        <w:t>Inserir Texto</w:t>
      </w:r>
      <w:r w:rsidR="00FA4384" w:rsidRPr="00280BF9">
        <w:rPr>
          <w:rFonts w:ascii="Tahoma" w:hAnsi="Tahoma" w:cs="Tahoma"/>
          <w:i/>
        </w:rPr>
        <w:fldChar w:fldCharType="end"/>
      </w:r>
    </w:p>
    <w:p w:rsidR="00307BB2" w:rsidRDefault="00307BB2" w:rsidP="00F91DC7">
      <w:pPr>
        <w:pStyle w:val="ListaColorida-nfase11"/>
        <w:spacing w:line="288" w:lineRule="auto"/>
        <w:ind w:left="1077"/>
        <w:jc w:val="left"/>
        <w:rPr>
          <w:rFonts w:ascii="Tahoma" w:hAnsi="Tahoma" w:cs="Tahoma"/>
        </w:rPr>
      </w:pPr>
    </w:p>
    <w:p w:rsidR="00FE077E" w:rsidRPr="00D52A5B" w:rsidRDefault="00D52A5B" w:rsidP="00D52A5B">
      <w:pPr>
        <w:pStyle w:val="ListaColorida-nfase11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ahoma" w:hAnsi="Tahoma" w:cs="Tahoma"/>
          <w:lang w:eastAsia="pt-BR"/>
        </w:rPr>
      </w:pPr>
      <w:r w:rsidRPr="00D52A5B">
        <w:rPr>
          <w:rFonts w:ascii="Tahoma" w:hAnsi="Tahoma" w:cs="Tahoma"/>
          <w:b/>
        </w:rPr>
        <w:t>Vigência do Projeto de Pesquisa</w:t>
      </w:r>
      <w:r>
        <w:rPr>
          <w:rFonts w:ascii="Tahoma" w:hAnsi="Tahoma" w:cs="Tahoma"/>
          <w:b/>
        </w:rPr>
        <w:t xml:space="preserve"> </w:t>
      </w:r>
      <w:r w:rsidR="00FE077E" w:rsidRPr="00D52A5B">
        <w:rPr>
          <w:rFonts w:ascii="Tahoma" w:hAnsi="Tahoma" w:cs="Tahoma"/>
          <w:lang w:eastAsia="pt-BR"/>
        </w:rPr>
        <w:t>(</w:t>
      </w:r>
      <w:r w:rsidR="00FE077E" w:rsidRPr="00D52A5B">
        <w:rPr>
          <w:rFonts w:ascii="Tahoma" w:hAnsi="Tahoma" w:cs="Tahoma"/>
          <w:b/>
          <w:u w:val="single"/>
          <w:lang w:eastAsia="pt-BR"/>
        </w:rPr>
        <w:t>Adequação do cronograma de execução</w:t>
      </w:r>
      <w:r w:rsidR="00FE077E" w:rsidRPr="00D52A5B">
        <w:rPr>
          <w:rFonts w:ascii="Tahoma" w:hAnsi="Tahoma" w:cs="Tahoma"/>
          <w:lang w:eastAsia="pt-BR"/>
        </w:rPr>
        <w:t xml:space="preserve">) </w:t>
      </w:r>
    </w:p>
    <w:p w:rsidR="00FE077E" w:rsidRPr="00FA4384" w:rsidRDefault="00FE077E" w:rsidP="00FE077E">
      <w:pPr>
        <w:pStyle w:val="ListaColorida-nfase11"/>
        <w:rPr>
          <w:rFonts w:ascii="Tahoma" w:hAnsi="Tahoma" w:cs="Tahoma"/>
        </w:rPr>
      </w:pPr>
    </w:p>
    <w:p w:rsidR="00FE077E" w:rsidRPr="00FA4384" w:rsidRDefault="00FE077E" w:rsidP="00FE077E">
      <w:pPr>
        <w:pStyle w:val="ListaColorida-nfase11"/>
        <w:spacing w:line="288" w:lineRule="auto"/>
        <w:ind w:firstLine="414"/>
        <w:jc w:val="left"/>
        <w:rPr>
          <w:rFonts w:ascii="Tahoma" w:hAnsi="Tahoma" w:cs="Tahoma"/>
          <w:i/>
        </w:rPr>
      </w:pPr>
      <w:r w:rsidRPr="00FA4384">
        <w:rPr>
          <w:rFonts w:ascii="Tahoma" w:hAnsi="Tahoma" w:cs="Tahoma"/>
          <w:b/>
        </w:rPr>
        <w:t xml:space="preserve">De:  </w:t>
      </w:r>
      <w:r w:rsidR="009A78FD">
        <w:rPr>
          <w:rFonts w:ascii="Tahoma" w:hAnsi="Tahoma" w:cs="Tahoma"/>
          <w:i/>
        </w:rPr>
        <w:fldChar w:fldCharType="begin">
          <w:ffData>
            <w:name w:val=""/>
            <w:enabled/>
            <w:calcOnExit/>
            <w:textInput>
              <w:default w:val="(dd/mm/aaaa)"/>
              <w:maxLength w:val="21"/>
            </w:textInput>
          </w:ffData>
        </w:fldChar>
      </w:r>
      <w:r w:rsidR="009A78FD">
        <w:rPr>
          <w:rFonts w:ascii="Tahoma" w:hAnsi="Tahoma" w:cs="Tahoma"/>
          <w:i/>
        </w:rPr>
        <w:instrText xml:space="preserve"> FORMTEXT </w:instrText>
      </w:r>
      <w:r w:rsidR="009A78FD">
        <w:rPr>
          <w:rFonts w:ascii="Tahoma" w:hAnsi="Tahoma" w:cs="Tahoma"/>
          <w:i/>
        </w:rPr>
      </w:r>
      <w:r w:rsidR="009A78FD">
        <w:rPr>
          <w:rFonts w:ascii="Tahoma" w:hAnsi="Tahoma" w:cs="Tahoma"/>
          <w:i/>
        </w:rPr>
        <w:fldChar w:fldCharType="separate"/>
      </w:r>
      <w:r w:rsidR="009A78FD">
        <w:rPr>
          <w:rFonts w:ascii="Tahoma" w:hAnsi="Tahoma" w:cs="Tahoma"/>
          <w:i/>
          <w:noProof/>
        </w:rPr>
        <w:t>(dd/mm/aaaa)</w:t>
      </w:r>
      <w:r w:rsidR="009A78FD">
        <w:rPr>
          <w:rFonts w:ascii="Tahoma" w:hAnsi="Tahoma" w:cs="Tahoma"/>
          <w:i/>
        </w:rPr>
        <w:fldChar w:fldCharType="end"/>
      </w:r>
      <w:r w:rsidRPr="00FA4384">
        <w:rPr>
          <w:rFonts w:ascii="Tahoma" w:hAnsi="Tahoma" w:cs="Tahoma"/>
          <w:i/>
        </w:rPr>
        <w:t xml:space="preserve"> </w:t>
      </w:r>
    </w:p>
    <w:p w:rsidR="00FE077E" w:rsidRDefault="00FE077E" w:rsidP="00FE077E">
      <w:pPr>
        <w:pStyle w:val="ListaColorida-nfase11"/>
        <w:spacing w:line="288" w:lineRule="auto"/>
        <w:ind w:firstLine="414"/>
        <w:jc w:val="left"/>
        <w:rPr>
          <w:rFonts w:ascii="Tahoma" w:hAnsi="Tahoma" w:cs="Tahoma"/>
          <w:i/>
        </w:rPr>
      </w:pPr>
      <w:r w:rsidRPr="00FA4384">
        <w:rPr>
          <w:rFonts w:ascii="Tahoma" w:hAnsi="Tahoma" w:cs="Tahoma"/>
          <w:b/>
        </w:rPr>
        <w:t xml:space="preserve">A:    </w:t>
      </w:r>
      <w:r w:rsidR="009A78FD">
        <w:rPr>
          <w:rFonts w:ascii="Tahoma" w:hAnsi="Tahoma" w:cs="Tahoma"/>
          <w:i/>
        </w:rPr>
        <w:fldChar w:fldCharType="begin">
          <w:ffData>
            <w:name w:val=""/>
            <w:enabled/>
            <w:calcOnExit/>
            <w:textInput>
              <w:default w:val="(dd/mm/aaaa)"/>
              <w:maxLength w:val="21"/>
            </w:textInput>
          </w:ffData>
        </w:fldChar>
      </w:r>
      <w:r w:rsidR="009A78FD">
        <w:rPr>
          <w:rFonts w:ascii="Tahoma" w:hAnsi="Tahoma" w:cs="Tahoma"/>
          <w:i/>
        </w:rPr>
        <w:instrText xml:space="preserve"> FORMTEXT </w:instrText>
      </w:r>
      <w:r w:rsidR="009A78FD">
        <w:rPr>
          <w:rFonts w:ascii="Tahoma" w:hAnsi="Tahoma" w:cs="Tahoma"/>
          <w:i/>
        </w:rPr>
      </w:r>
      <w:r w:rsidR="009A78FD">
        <w:rPr>
          <w:rFonts w:ascii="Tahoma" w:hAnsi="Tahoma" w:cs="Tahoma"/>
          <w:i/>
        </w:rPr>
        <w:fldChar w:fldCharType="separate"/>
      </w:r>
      <w:r w:rsidR="009A78FD">
        <w:rPr>
          <w:rFonts w:ascii="Tahoma" w:hAnsi="Tahoma" w:cs="Tahoma"/>
          <w:i/>
          <w:noProof/>
        </w:rPr>
        <w:t>(dd/mm/aaaa)</w:t>
      </w:r>
      <w:r w:rsidR="009A78FD">
        <w:rPr>
          <w:rFonts w:ascii="Tahoma" w:hAnsi="Tahoma" w:cs="Tahoma"/>
          <w:i/>
        </w:rPr>
        <w:fldChar w:fldCharType="end"/>
      </w:r>
      <w:r w:rsidRPr="00FA4384">
        <w:rPr>
          <w:rFonts w:ascii="Tahoma" w:hAnsi="Tahoma" w:cs="Tahoma"/>
          <w:i/>
        </w:rPr>
        <w:t xml:space="preserve"> </w:t>
      </w:r>
    </w:p>
    <w:p w:rsidR="00FE077E" w:rsidRDefault="00FE077E" w:rsidP="00FE077E">
      <w:pPr>
        <w:pStyle w:val="ListaColorida-nfase11"/>
        <w:spacing w:line="288" w:lineRule="auto"/>
        <w:ind w:firstLine="414"/>
        <w:jc w:val="left"/>
        <w:rPr>
          <w:rFonts w:ascii="Tahoma" w:hAnsi="Tahoma" w:cs="Tahoma"/>
          <w:i/>
        </w:rPr>
      </w:pPr>
    </w:p>
    <w:p w:rsidR="00FE077E" w:rsidRPr="00FA4384" w:rsidRDefault="00FE077E" w:rsidP="00FE077E">
      <w:pPr>
        <w:pStyle w:val="ListaColorida-nfase11"/>
        <w:numPr>
          <w:ilvl w:val="0"/>
          <w:numId w:val="16"/>
        </w:numPr>
        <w:jc w:val="left"/>
        <w:rPr>
          <w:rFonts w:ascii="Tahoma" w:hAnsi="Tahoma" w:cs="Tahoma"/>
          <w:b/>
        </w:rPr>
      </w:pPr>
      <w:r w:rsidRPr="00FA4384">
        <w:rPr>
          <w:rFonts w:ascii="Tahoma" w:hAnsi="Tahoma" w:cs="Tahoma"/>
          <w:b/>
        </w:rPr>
        <w:t>Equipe do Projeto:</w:t>
      </w:r>
    </w:p>
    <w:p w:rsidR="00FE077E" w:rsidRPr="00FA4384" w:rsidRDefault="00FE077E" w:rsidP="00FE077E">
      <w:pPr>
        <w:pStyle w:val="ListaColorida-nfase11"/>
        <w:jc w:val="left"/>
        <w:rPr>
          <w:rFonts w:ascii="Tahoma" w:hAnsi="Tahoma" w:cs="Tahoma"/>
          <w:b/>
        </w:rPr>
      </w:pPr>
    </w:p>
    <w:p w:rsidR="00FE077E" w:rsidRPr="00D805A4" w:rsidRDefault="00FE077E" w:rsidP="00FE077E">
      <w:pPr>
        <w:pStyle w:val="ListaColorida-nfase11"/>
        <w:numPr>
          <w:ilvl w:val="1"/>
          <w:numId w:val="16"/>
        </w:numPr>
        <w:jc w:val="left"/>
        <w:rPr>
          <w:rFonts w:ascii="Tahoma" w:hAnsi="Tahoma" w:cs="Tahoma"/>
        </w:rPr>
      </w:pPr>
      <w:r w:rsidRPr="00FA4384">
        <w:rPr>
          <w:rFonts w:ascii="Tahoma" w:hAnsi="Tahoma" w:cs="Tahoma"/>
        </w:rPr>
        <w:t xml:space="preserve">Coordenador(es): </w:t>
      </w:r>
      <w:r w:rsidRPr="00FA4384">
        <w:rPr>
          <w:rFonts w:ascii="Tahoma" w:hAnsi="Tahoma" w:cs="Tahoma"/>
        </w:rPr>
        <w:br/>
      </w:r>
      <w:r w:rsidRPr="00FA4384">
        <w:rPr>
          <w:rFonts w:ascii="Tahoma" w:hAnsi="Tahoma" w:cs="Tahoma"/>
          <w:i/>
        </w:rPr>
        <w:fldChar w:fldCharType="begin">
          <w:ffData>
            <w:name w:val=""/>
            <w:enabled/>
            <w:calcOnExit/>
            <w:textInput>
              <w:default w:val="Inserção de Texto"/>
              <w:maxLength w:val="450"/>
            </w:textInput>
          </w:ffData>
        </w:fldChar>
      </w:r>
      <w:r w:rsidRPr="00FA4384">
        <w:rPr>
          <w:rFonts w:ascii="Tahoma" w:hAnsi="Tahoma" w:cs="Tahoma"/>
          <w:i/>
        </w:rPr>
        <w:instrText xml:space="preserve"> FORMTEXT </w:instrText>
      </w:r>
      <w:r w:rsidRPr="00FA4384">
        <w:rPr>
          <w:rFonts w:ascii="Tahoma" w:hAnsi="Tahoma" w:cs="Tahoma"/>
          <w:i/>
        </w:rPr>
      </w:r>
      <w:r w:rsidRPr="00FA4384">
        <w:rPr>
          <w:rFonts w:ascii="Tahoma" w:hAnsi="Tahoma" w:cs="Tahoma"/>
          <w:i/>
        </w:rPr>
        <w:fldChar w:fldCharType="separate"/>
      </w:r>
      <w:r w:rsidRPr="00FA4384">
        <w:rPr>
          <w:rFonts w:ascii="Tahoma" w:hAnsi="Tahoma" w:cs="Tahoma"/>
          <w:i/>
          <w:noProof/>
        </w:rPr>
        <w:t>Inserção de Texto</w:t>
      </w:r>
      <w:r w:rsidRPr="00FA4384">
        <w:rPr>
          <w:rFonts w:ascii="Tahoma" w:hAnsi="Tahoma" w:cs="Tahoma"/>
          <w:i/>
        </w:rPr>
        <w:fldChar w:fldCharType="end"/>
      </w:r>
      <w:r w:rsidRPr="00FA4384">
        <w:rPr>
          <w:rFonts w:ascii="Tahoma" w:hAnsi="Tahoma" w:cs="Tahoma"/>
          <w:i/>
        </w:rPr>
        <w:t xml:space="preserve">     </w:t>
      </w:r>
    </w:p>
    <w:p w:rsidR="00FE077E" w:rsidRPr="00FA4384" w:rsidRDefault="00FE077E" w:rsidP="00FE077E">
      <w:pPr>
        <w:pStyle w:val="ListaColorida-nfase11"/>
        <w:ind w:left="1455"/>
        <w:jc w:val="left"/>
        <w:rPr>
          <w:rFonts w:ascii="Tahoma" w:hAnsi="Tahoma" w:cs="Tahoma"/>
        </w:rPr>
      </w:pPr>
      <w:r w:rsidRPr="00FA4384">
        <w:rPr>
          <w:rFonts w:ascii="Tahoma" w:hAnsi="Tahoma" w:cs="Tahoma"/>
          <w:i/>
        </w:rPr>
        <w:t xml:space="preserve">                            </w:t>
      </w:r>
    </w:p>
    <w:p w:rsidR="00FE077E" w:rsidRPr="00D805A4" w:rsidRDefault="00FE077E" w:rsidP="00FE077E">
      <w:pPr>
        <w:pStyle w:val="ListaColorida-nfase11"/>
        <w:numPr>
          <w:ilvl w:val="1"/>
          <w:numId w:val="16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Docente</w:t>
      </w:r>
      <w:r w:rsidRPr="00FA4384">
        <w:rPr>
          <w:rFonts w:ascii="Tahoma" w:hAnsi="Tahoma" w:cs="Tahoma"/>
        </w:rPr>
        <w:t>(es)</w:t>
      </w:r>
      <w:r>
        <w:rPr>
          <w:rFonts w:ascii="Tahoma" w:hAnsi="Tahoma" w:cs="Tahoma"/>
        </w:rPr>
        <w:t xml:space="preserve"> PPG</w:t>
      </w:r>
      <w:r w:rsidRPr="00FA4384">
        <w:rPr>
          <w:rFonts w:ascii="Tahoma" w:hAnsi="Tahoma" w:cs="Tahoma"/>
        </w:rPr>
        <w:t>:</w:t>
      </w:r>
      <w:r w:rsidRPr="00FA4384">
        <w:rPr>
          <w:rFonts w:ascii="Tahoma" w:hAnsi="Tahoma" w:cs="Tahoma"/>
        </w:rPr>
        <w:br/>
      </w:r>
      <w:r w:rsidRPr="00FA4384">
        <w:rPr>
          <w:rFonts w:ascii="Tahoma" w:hAnsi="Tahoma" w:cs="Tahoma"/>
          <w:i/>
        </w:rPr>
        <w:fldChar w:fldCharType="begin">
          <w:ffData>
            <w:name w:val=""/>
            <w:enabled/>
            <w:calcOnExit w:val="0"/>
            <w:textInput>
              <w:default w:val="Inserção de Texto"/>
              <w:maxLength w:val="900"/>
            </w:textInput>
          </w:ffData>
        </w:fldChar>
      </w:r>
      <w:r w:rsidRPr="00FA4384">
        <w:rPr>
          <w:rFonts w:ascii="Tahoma" w:hAnsi="Tahoma" w:cs="Tahoma"/>
          <w:i/>
        </w:rPr>
        <w:instrText xml:space="preserve"> FORMTEXT </w:instrText>
      </w:r>
      <w:r w:rsidRPr="00FA4384">
        <w:rPr>
          <w:rFonts w:ascii="Tahoma" w:hAnsi="Tahoma" w:cs="Tahoma"/>
          <w:i/>
        </w:rPr>
      </w:r>
      <w:r w:rsidRPr="00FA4384">
        <w:rPr>
          <w:rFonts w:ascii="Tahoma" w:hAnsi="Tahoma" w:cs="Tahoma"/>
          <w:i/>
        </w:rPr>
        <w:fldChar w:fldCharType="separate"/>
      </w:r>
      <w:r w:rsidRPr="00FA4384">
        <w:rPr>
          <w:rFonts w:ascii="Tahoma" w:hAnsi="Tahoma" w:cs="Tahoma"/>
          <w:i/>
          <w:noProof/>
        </w:rPr>
        <w:t>Inserção de Texto</w:t>
      </w:r>
      <w:r w:rsidRPr="00FA4384">
        <w:rPr>
          <w:rFonts w:ascii="Tahoma" w:hAnsi="Tahoma" w:cs="Tahoma"/>
          <w:i/>
        </w:rPr>
        <w:fldChar w:fldCharType="end"/>
      </w:r>
    </w:p>
    <w:p w:rsidR="00FE077E" w:rsidRDefault="00FE077E" w:rsidP="00FE077E">
      <w:pPr>
        <w:pStyle w:val="PargrafodaLista"/>
        <w:rPr>
          <w:rFonts w:ascii="Tahoma" w:hAnsi="Tahoma" w:cs="Tahoma"/>
        </w:rPr>
      </w:pPr>
    </w:p>
    <w:p w:rsidR="00FE077E" w:rsidRPr="00D805A4" w:rsidRDefault="00FE077E" w:rsidP="00FE077E">
      <w:pPr>
        <w:pStyle w:val="ListaColorida-nfase11"/>
        <w:numPr>
          <w:ilvl w:val="1"/>
          <w:numId w:val="16"/>
        </w:numPr>
        <w:jc w:val="left"/>
        <w:rPr>
          <w:rFonts w:ascii="Tahoma" w:hAnsi="Tahoma" w:cs="Tahoma"/>
        </w:rPr>
      </w:pPr>
      <w:r w:rsidRPr="00D805A4">
        <w:rPr>
          <w:rFonts w:ascii="Tahoma" w:hAnsi="Tahoma" w:cs="Tahoma"/>
        </w:rPr>
        <w:t>Participante</w:t>
      </w:r>
      <w:r>
        <w:rPr>
          <w:rFonts w:ascii="Tahoma" w:hAnsi="Tahoma" w:cs="Tahoma"/>
        </w:rPr>
        <w:t>(s)</w:t>
      </w:r>
      <w:r w:rsidRPr="00D805A4">
        <w:rPr>
          <w:rFonts w:ascii="Tahoma" w:hAnsi="Tahoma" w:cs="Tahoma"/>
        </w:rPr>
        <w:t xml:space="preserve"> Externo</w:t>
      </w:r>
      <w:r>
        <w:rPr>
          <w:rFonts w:ascii="Tahoma" w:hAnsi="Tahoma" w:cs="Tahoma"/>
        </w:rPr>
        <w:t>(s)</w:t>
      </w:r>
      <w:r w:rsidRPr="00D805A4">
        <w:rPr>
          <w:rFonts w:ascii="Tahoma" w:hAnsi="Tahoma" w:cs="Tahoma"/>
        </w:rPr>
        <w:t xml:space="preserve"> ao PPG:</w:t>
      </w:r>
    </w:p>
    <w:p w:rsidR="00FE077E" w:rsidRDefault="00FE077E" w:rsidP="00FE077E">
      <w:pPr>
        <w:pStyle w:val="ListaColorida-nfase11"/>
        <w:ind w:left="1455"/>
        <w:jc w:val="left"/>
        <w:rPr>
          <w:rFonts w:ascii="Tahoma" w:hAnsi="Tahoma" w:cs="Tahoma"/>
          <w:i/>
        </w:rPr>
      </w:pPr>
      <w:r w:rsidRPr="00FA4384">
        <w:rPr>
          <w:rFonts w:ascii="Tahoma" w:hAnsi="Tahoma" w:cs="Tahoma"/>
          <w:i/>
        </w:rPr>
        <w:fldChar w:fldCharType="begin">
          <w:ffData>
            <w:name w:val=""/>
            <w:enabled/>
            <w:calcOnExit w:val="0"/>
            <w:textInput>
              <w:default w:val="Inserção de Texto"/>
              <w:maxLength w:val="900"/>
            </w:textInput>
          </w:ffData>
        </w:fldChar>
      </w:r>
      <w:r w:rsidRPr="00FA4384">
        <w:rPr>
          <w:rFonts w:ascii="Tahoma" w:hAnsi="Tahoma" w:cs="Tahoma"/>
          <w:i/>
        </w:rPr>
        <w:instrText xml:space="preserve"> FORMTEXT </w:instrText>
      </w:r>
      <w:r w:rsidRPr="00FA4384">
        <w:rPr>
          <w:rFonts w:ascii="Tahoma" w:hAnsi="Tahoma" w:cs="Tahoma"/>
          <w:i/>
        </w:rPr>
      </w:r>
      <w:r w:rsidRPr="00FA4384">
        <w:rPr>
          <w:rFonts w:ascii="Tahoma" w:hAnsi="Tahoma" w:cs="Tahoma"/>
          <w:i/>
        </w:rPr>
        <w:fldChar w:fldCharType="separate"/>
      </w:r>
      <w:r w:rsidRPr="00FA4384">
        <w:rPr>
          <w:rFonts w:ascii="Tahoma" w:hAnsi="Tahoma" w:cs="Tahoma"/>
          <w:i/>
          <w:noProof/>
        </w:rPr>
        <w:t>Inserção de Texto</w:t>
      </w:r>
      <w:r w:rsidRPr="00FA4384">
        <w:rPr>
          <w:rFonts w:ascii="Tahoma" w:hAnsi="Tahoma" w:cs="Tahoma"/>
          <w:i/>
        </w:rPr>
        <w:fldChar w:fldCharType="end"/>
      </w:r>
    </w:p>
    <w:p w:rsidR="00FE077E" w:rsidRPr="00FA4384" w:rsidRDefault="00FE077E" w:rsidP="00FE077E">
      <w:pPr>
        <w:pStyle w:val="ListaColorida-nfase11"/>
        <w:jc w:val="left"/>
        <w:rPr>
          <w:rFonts w:ascii="Tahoma" w:hAnsi="Tahoma" w:cs="Tahoma"/>
        </w:rPr>
      </w:pPr>
    </w:p>
    <w:p w:rsidR="00FE077E" w:rsidRPr="00D805A4" w:rsidRDefault="00FE077E" w:rsidP="00FE077E">
      <w:pPr>
        <w:pStyle w:val="ListaColorida-nfase11"/>
        <w:numPr>
          <w:ilvl w:val="1"/>
          <w:numId w:val="16"/>
        </w:numPr>
        <w:jc w:val="left"/>
        <w:rPr>
          <w:rFonts w:ascii="Tahoma" w:hAnsi="Tahoma" w:cs="Tahoma"/>
        </w:rPr>
      </w:pPr>
      <w:r w:rsidRPr="00FA4384">
        <w:rPr>
          <w:rFonts w:ascii="Tahoma" w:hAnsi="Tahoma" w:cs="Tahoma"/>
        </w:rPr>
        <w:t>Bolsista(s):</w:t>
      </w:r>
      <w:r w:rsidRPr="00FA4384">
        <w:rPr>
          <w:rFonts w:ascii="Tahoma" w:hAnsi="Tahoma" w:cs="Tahoma"/>
        </w:rPr>
        <w:br/>
      </w:r>
      <w:r w:rsidRPr="00FA4384">
        <w:rPr>
          <w:rFonts w:ascii="Tahoma" w:hAnsi="Tahoma" w:cs="Tahoma"/>
          <w:i/>
        </w:rPr>
        <w:fldChar w:fldCharType="begin">
          <w:ffData>
            <w:name w:val=""/>
            <w:enabled/>
            <w:calcOnExit w:val="0"/>
            <w:textInput>
              <w:default w:val="Inserção de Texto"/>
              <w:maxLength w:val="900"/>
            </w:textInput>
          </w:ffData>
        </w:fldChar>
      </w:r>
      <w:r w:rsidRPr="00FA4384">
        <w:rPr>
          <w:rFonts w:ascii="Tahoma" w:hAnsi="Tahoma" w:cs="Tahoma"/>
          <w:i/>
        </w:rPr>
        <w:instrText xml:space="preserve"> FORMTEXT </w:instrText>
      </w:r>
      <w:r w:rsidRPr="00FA4384">
        <w:rPr>
          <w:rFonts w:ascii="Tahoma" w:hAnsi="Tahoma" w:cs="Tahoma"/>
          <w:i/>
        </w:rPr>
      </w:r>
      <w:r w:rsidRPr="00FA4384">
        <w:rPr>
          <w:rFonts w:ascii="Tahoma" w:hAnsi="Tahoma" w:cs="Tahoma"/>
          <w:i/>
        </w:rPr>
        <w:fldChar w:fldCharType="separate"/>
      </w:r>
      <w:r w:rsidRPr="00FA4384">
        <w:rPr>
          <w:rFonts w:ascii="Tahoma" w:hAnsi="Tahoma" w:cs="Tahoma"/>
          <w:i/>
          <w:noProof/>
        </w:rPr>
        <w:t>Inserção de Texto</w:t>
      </w:r>
      <w:r w:rsidRPr="00FA4384">
        <w:rPr>
          <w:rFonts w:ascii="Tahoma" w:hAnsi="Tahoma" w:cs="Tahoma"/>
          <w:i/>
        </w:rPr>
        <w:fldChar w:fldCharType="end"/>
      </w:r>
    </w:p>
    <w:p w:rsidR="00FE077E" w:rsidRPr="00FA4384" w:rsidRDefault="00FE077E" w:rsidP="00FE077E">
      <w:pPr>
        <w:pStyle w:val="ListaColorida-nfase11"/>
        <w:ind w:left="1455"/>
        <w:jc w:val="left"/>
        <w:rPr>
          <w:rFonts w:ascii="Tahoma" w:hAnsi="Tahoma" w:cs="Tahoma"/>
        </w:rPr>
      </w:pPr>
    </w:p>
    <w:p w:rsidR="00FE077E" w:rsidRPr="00D805A4" w:rsidRDefault="00FE077E" w:rsidP="00FE077E">
      <w:pPr>
        <w:pStyle w:val="ListaColorida-nfase11"/>
        <w:numPr>
          <w:ilvl w:val="1"/>
          <w:numId w:val="16"/>
        </w:numPr>
        <w:jc w:val="left"/>
        <w:rPr>
          <w:rFonts w:ascii="Tahoma" w:hAnsi="Tahoma" w:cs="Tahoma"/>
        </w:rPr>
      </w:pPr>
      <w:r w:rsidRPr="00FA4384">
        <w:rPr>
          <w:rFonts w:ascii="Tahoma" w:hAnsi="Tahoma" w:cs="Tahoma"/>
        </w:rPr>
        <w:t>Mestrando</w:t>
      </w:r>
      <w:r>
        <w:rPr>
          <w:rFonts w:ascii="Tahoma" w:hAnsi="Tahoma" w:cs="Tahoma"/>
        </w:rPr>
        <w:t>(</w:t>
      </w:r>
      <w:r w:rsidRPr="00FA4384">
        <w:rPr>
          <w:rFonts w:ascii="Tahoma" w:hAnsi="Tahoma" w:cs="Tahoma"/>
        </w:rPr>
        <w:t>s</w:t>
      </w:r>
      <w:r>
        <w:rPr>
          <w:rFonts w:ascii="Tahoma" w:hAnsi="Tahoma" w:cs="Tahoma"/>
        </w:rPr>
        <w:t>)</w:t>
      </w:r>
      <w:r w:rsidRPr="00FA4384">
        <w:rPr>
          <w:rFonts w:ascii="Tahoma" w:hAnsi="Tahoma" w:cs="Tahoma"/>
        </w:rPr>
        <w:t>:</w:t>
      </w:r>
      <w:r w:rsidRPr="00FA4384">
        <w:rPr>
          <w:rFonts w:ascii="Tahoma" w:hAnsi="Tahoma" w:cs="Tahoma"/>
        </w:rPr>
        <w:br/>
      </w:r>
      <w:r w:rsidRPr="00FA4384">
        <w:rPr>
          <w:rFonts w:ascii="Tahoma" w:hAnsi="Tahoma" w:cs="Tahoma"/>
          <w:i/>
        </w:rPr>
        <w:fldChar w:fldCharType="begin">
          <w:ffData>
            <w:name w:val=""/>
            <w:enabled/>
            <w:calcOnExit w:val="0"/>
            <w:textInput>
              <w:default w:val="Inserção de Texto"/>
              <w:maxLength w:val="900"/>
            </w:textInput>
          </w:ffData>
        </w:fldChar>
      </w:r>
      <w:r w:rsidRPr="00FA4384">
        <w:rPr>
          <w:rFonts w:ascii="Tahoma" w:hAnsi="Tahoma" w:cs="Tahoma"/>
          <w:i/>
        </w:rPr>
        <w:instrText xml:space="preserve"> FORMTEXT </w:instrText>
      </w:r>
      <w:r w:rsidRPr="00FA4384">
        <w:rPr>
          <w:rFonts w:ascii="Tahoma" w:hAnsi="Tahoma" w:cs="Tahoma"/>
          <w:i/>
        </w:rPr>
      </w:r>
      <w:r w:rsidRPr="00FA4384">
        <w:rPr>
          <w:rFonts w:ascii="Tahoma" w:hAnsi="Tahoma" w:cs="Tahoma"/>
          <w:i/>
        </w:rPr>
        <w:fldChar w:fldCharType="separate"/>
      </w:r>
      <w:r w:rsidRPr="00FA4384">
        <w:rPr>
          <w:rFonts w:ascii="Tahoma" w:hAnsi="Tahoma" w:cs="Tahoma"/>
          <w:i/>
          <w:noProof/>
        </w:rPr>
        <w:t>Inserção de Texto</w:t>
      </w:r>
      <w:r w:rsidRPr="00FA4384">
        <w:rPr>
          <w:rFonts w:ascii="Tahoma" w:hAnsi="Tahoma" w:cs="Tahoma"/>
          <w:i/>
        </w:rPr>
        <w:fldChar w:fldCharType="end"/>
      </w:r>
    </w:p>
    <w:p w:rsidR="00FE077E" w:rsidRPr="00FA4384" w:rsidRDefault="00FE077E" w:rsidP="00FE077E">
      <w:pPr>
        <w:pStyle w:val="ListaColorida-nfase11"/>
        <w:ind w:left="0"/>
        <w:jc w:val="left"/>
        <w:rPr>
          <w:rFonts w:ascii="Tahoma" w:hAnsi="Tahoma" w:cs="Tahoma"/>
        </w:rPr>
      </w:pPr>
    </w:p>
    <w:p w:rsidR="00FE077E" w:rsidRPr="00FA4384" w:rsidRDefault="00FE077E" w:rsidP="00FE077E">
      <w:pPr>
        <w:pStyle w:val="ListaColorida-nfase11"/>
        <w:numPr>
          <w:ilvl w:val="1"/>
          <w:numId w:val="16"/>
        </w:numPr>
        <w:jc w:val="left"/>
        <w:rPr>
          <w:rFonts w:ascii="Tahoma" w:hAnsi="Tahoma" w:cs="Tahoma"/>
        </w:rPr>
      </w:pPr>
      <w:r w:rsidRPr="00FA4384">
        <w:rPr>
          <w:rFonts w:ascii="Tahoma" w:hAnsi="Tahoma" w:cs="Tahoma"/>
        </w:rPr>
        <w:t>Doutorando</w:t>
      </w:r>
      <w:r>
        <w:rPr>
          <w:rFonts w:ascii="Tahoma" w:hAnsi="Tahoma" w:cs="Tahoma"/>
        </w:rPr>
        <w:t>(</w:t>
      </w:r>
      <w:r w:rsidRPr="00FA4384">
        <w:rPr>
          <w:rFonts w:ascii="Tahoma" w:hAnsi="Tahoma" w:cs="Tahoma"/>
        </w:rPr>
        <w:t>s</w:t>
      </w:r>
      <w:r>
        <w:rPr>
          <w:rFonts w:ascii="Tahoma" w:hAnsi="Tahoma" w:cs="Tahoma"/>
        </w:rPr>
        <w:t>)</w:t>
      </w:r>
      <w:r w:rsidRPr="00FA4384">
        <w:rPr>
          <w:rFonts w:ascii="Tahoma" w:hAnsi="Tahoma" w:cs="Tahoma"/>
        </w:rPr>
        <w:t>:</w:t>
      </w:r>
    </w:p>
    <w:p w:rsidR="00FE077E" w:rsidRDefault="00FE077E" w:rsidP="00FE077E">
      <w:pPr>
        <w:pStyle w:val="ListaColorida-nfase11"/>
        <w:ind w:left="1455"/>
        <w:jc w:val="left"/>
        <w:rPr>
          <w:rFonts w:ascii="Tahoma" w:hAnsi="Tahoma" w:cs="Tahoma"/>
          <w:i/>
        </w:rPr>
      </w:pPr>
      <w:r w:rsidRPr="00FA4384">
        <w:rPr>
          <w:rFonts w:ascii="Tahoma" w:hAnsi="Tahoma" w:cs="Tahoma"/>
          <w:i/>
        </w:rPr>
        <w:fldChar w:fldCharType="begin">
          <w:ffData>
            <w:name w:val=""/>
            <w:enabled/>
            <w:calcOnExit w:val="0"/>
            <w:textInput>
              <w:default w:val="Inserção de Texto"/>
              <w:maxLength w:val="900"/>
            </w:textInput>
          </w:ffData>
        </w:fldChar>
      </w:r>
      <w:r w:rsidRPr="00FA4384">
        <w:rPr>
          <w:rFonts w:ascii="Tahoma" w:hAnsi="Tahoma" w:cs="Tahoma"/>
          <w:i/>
        </w:rPr>
        <w:instrText xml:space="preserve"> FORMTEXT </w:instrText>
      </w:r>
      <w:r w:rsidRPr="00FA4384">
        <w:rPr>
          <w:rFonts w:ascii="Tahoma" w:hAnsi="Tahoma" w:cs="Tahoma"/>
          <w:i/>
        </w:rPr>
      </w:r>
      <w:r w:rsidRPr="00FA4384">
        <w:rPr>
          <w:rFonts w:ascii="Tahoma" w:hAnsi="Tahoma" w:cs="Tahoma"/>
          <w:i/>
        </w:rPr>
        <w:fldChar w:fldCharType="separate"/>
      </w:r>
      <w:r w:rsidRPr="00FA4384">
        <w:rPr>
          <w:rFonts w:ascii="Tahoma" w:hAnsi="Tahoma" w:cs="Tahoma"/>
          <w:i/>
          <w:noProof/>
        </w:rPr>
        <w:t>Inserção de Texto</w:t>
      </w:r>
      <w:r w:rsidRPr="00FA4384">
        <w:rPr>
          <w:rFonts w:ascii="Tahoma" w:hAnsi="Tahoma" w:cs="Tahoma"/>
          <w:i/>
        </w:rPr>
        <w:fldChar w:fldCharType="end"/>
      </w:r>
    </w:p>
    <w:p w:rsidR="00FE077E" w:rsidRPr="00FA4384" w:rsidRDefault="00FE077E" w:rsidP="00FE077E">
      <w:pPr>
        <w:pStyle w:val="ListaColorida-nfase11"/>
        <w:ind w:left="1455"/>
        <w:jc w:val="left"/>
        <w:rPr>
          <w:rFonts w:ascii="Tahoma" w:hAnsi="Tahoma" w:cs="Tahoma"/>
          <w:i/>
        </w:rPr>
      </w:pPr>
    </w:p>
    <w:p w:rsidR="00FE077E" w:rsidRDefault="00FE077E" w:rsidP="00FE077E">
      <w:pPr>
        <w:pStyle w:val="ListaColorida-nfase11"/>
        <w:numPr>
          <w:ilvl w:val="1"/>
          <w:numId w:val="16"/>
        </w:numPr>
        <w:jc w:val="left"/>
        <w:rPr>
          <w:rFonts w:ascii="Tahoma" w:hAnsi="Tahoma" w:cs="Tahoma"/>
        </w:rPr>
      </w:pPr>
      <w:r w:rsidRPr="00FA4384">
        <w:rPr>
          <w:rFonts w:ascii="Tahoma" w:hAnsi="Tahoma" w:cs="Tahoma"/>
        </w:rPr>
        <w:t>Participante</w:t>
      </w:r>
      <w:r>
        <w:rPr>
          <w:rFonts w:ascii="Tahoma" w:hAnsi="Tahoma" w:cs="Tahoma"/>
        </w:rPr>
        <w:t>(</w:t>
      </w:r>
      <w:r w:rsidRPr="00FA4384">
        <w:rPr>
          <w:rFonts w:ascii="Tahoma" w:hAnsi="Tahoma" w:cs="Tahoma"/>
        </w:rPr>
        <w:t>s</w:t>
      </w:r>
      <w:r>
        <w:rPr>
          <w:rFonts w:ascii="Tahoma" w:hAnsi="Tahoma" w:cs="Tahoma"/>
        </w:rPr>
        <w:t>)</w:t>
      </w:r>
      <w:r w:rsidRPr="00FA4384">
        <w:rPr>
          <w:rFonts w:ascii="Tahoma" w:hAnsi="Tahoma" w:cs="Tahoma"/>
        </w:rPr>
        <w:t xml:space="preserve"> Externo</w:t>
      </w:r>
      <w:r>
        <w:rPr>
          <w:rFonts w:ascii="Tahoma" w:hAnsi="Tahoma" w:cs="Tahoma"/>
        </w:rPr>
        <w:t>(</w:t>
      </w:r>
      <w:r w:rsidRPr="00FA4384">
        <w:rPr>
          <w:rFonts w:ascii="Tahoma" w:hAnsi="Tahoma" w:cs="Tahoma"/>
        </w:rPr>
        <w:t>s</w:t>
      </w:r>
      <w:r>
        <w:rPr>
          <w:rFonts w:ascii="Tahoma" w:hAnsi="Tahoma" w:cs="Tahoma"/>
        </w:rPr>
        <w:t>) à Unisinos</w:t>
      </w:r>
      <w:r w:rsidRPr="00FA4384">
        <w:rPr>
          <w:rFonts w:ascii="Tahoma" w:hAnsi="Tahoma" w:cs="Tahoma"/>
        </w:rPr>
        <w:t xml:space="preserve">: </w:t>
      </w:r>
    </w:p>
    <w:p w:rsidR="005D4B19" w:rsidRDefault="005D4B19" w:rsidP="005D4B19">
      <w:pPr>
        <w:pStyle w:val="ListaColorida-nfase11"/>
        <w:ind w:left="1455"/>
        <w:jc w:val="left"/>
        <w:rPr>
          <w:rFonts w:ascii="Tahoma" w:hAnsi="Tahoma" w:cs="Tahoma"/>
          <w:i/>
        </w:rPr>
      </w:pPr>
      <w:r w:rsidRPr="00FA4384">
        <w:rPr>
          <w:rFonts w:ascii="Tahoma" w:hAnsi="Tahoma" w:cs="Tahoma"/>
          <w:i/>
        </w:rPr>
        <w:fldChar w:fldCharType="begin">
          <w:ffData>
            <w:name w:val=""/>
            <w:enabled/>
            <w:calcOnExit w:val="0"/>
            <w:textInput>
              <w:default w:val="Inserção de Texto"/>
              <w:maxLength w:val="900"/>
            </w:textInput>
          </w:ffData>
        </w:fldChar>
      </w:r>
      <w:r w:rsidRPr="00FA4384">
        <w:rPr>
          <w:rFonts w:ascii="Tahoma" w:hAnsi="Tahoma" w:cs="Tahoma"/>
          <w:i/>
        </w:rPr>
        <w:instrText xml:space="preserve"> FORMTEXT </w:instrText>
      </w:r>
      <w:r w:rsidRPr="00FA4384">
        <w:rPr>
          <w:rFonts w:ascii="Tahoma" w:hAnsi="Tahoma" w:cs="Tahoma"/>
          <w:i/>
        </w:rPr>
      </w:r>
      <w:r w:rsidRPr="00FA4384">
        <w:rPr>
          <w:rFonts w:ascii="Tahoma" w:hAnsi="Tahoma" w:cs="Tahoma"/>
          <w:i/>
        </w:rPr>
        <w:fldChar w:fldCharType="separate"/>
      </w:r>
      <w:r w:rsidRPr="00FA4384">
        <w:rPr>
          <w:rFonts w:ascii="Tahoma" w:hAnsi="Tahoma" w:cs="Tahoma"/>
          <w:i/>
          <w:noProof/>
        </w:rPr>
        <w:t>Inserção de Texto</w:t>
      </w:r>
      <w:r w:rsidRPr="00FA4384">
        <w:rPr>
          <w:rFonts w:ascii="Tahoma" w:hAnsi="Tahoma" w:cs="Tahoma"/>
          <w:i/>
        </w:rPr>
        <w:fldChar w:fldCharType="end"/>
      </w:r>
    </w:p>
    <w:p w:rsidR="005D4B19" w:rsidRDefault="005D4B19" w:rsidP="005D4B19">
      <w:pPr>
        <w:pStyle w:val="ListaColorida-nfase11"/>
        <w:ind w:left="1455"/>
        <w:jc w:val="left"/>
        <w:rPr>
          <w:rFonts w:ascii="Tahoma" w:hAnsi="Tahoma" w:cs="Tahoma"/>
        </w:rPr>
      </w:pPr>
    </w:p>
    <w:p w:rsidR="005D4B19" w:rsidRPr="00FA4384" w:rsidRDefault="005D4B19" w:rsidP="00FE077E">
      <w:pPr>
        <w:pStyle w:val="ListaColorida-nfase11"/>
        <w:numPr>
          <w:ilvl w:val="1"/>
          <w:numId w:val="16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Pós doutorandos(as)</w:t>
      </w:r>
    </w:p>
    <w:p w:rsidR="00FE077E" w:rsidRDefault="00FE077E" w:rsidP="00FE077E">
      <w:pPr>
        <w:pStyle w:val="ListaColorida-nfase11"/>
        <w:ind w:left="1080"/>
        <w:jc w:val="left"/>
        <w:rPr>
          <w:rFonts w:ascii="Tahoma" w:hAnsi="Tahoma" w:cs="Tahoma"/>
          <w:i/>
        </w:rPr>
      </w:pPr>
      <w:r w:rsidRPr="00FA4384">
        <w:rPr>
          <w:rFonts w:ascii="Tahoma" w:hAnsi="Tahoma" w:cs="Tahoma"/>
          <w:i/>
        </w:rPr>
        <w:tab/>
        <w:t xml:space="preserve"> </w:t>
      </w:r>
      <w:r w:rsidRPr="00FA4384">
        <w:rPr>
          <w:rFonts w:ascii="Tahoma" w:hAnsi="Tahoma" w:cs="Tahoma"/>
          <w:i/>
        </w:rPr>
        <w:fldChar w:fldCharType="begin">
          <w:ffData>
            <w:name w:val=""/>
            <w:enabled/>
            <w:calcOnExit w:val="0"/>
            <w:textInput>
              <w:default w:val="Inserção de Texto"/>
              <w:maxLength w:val="900"/>
            </w:textInput>
          </w:ffData>
        </w:fldChar>
      </w:r>
      <w:r w:rsidRPr="00FA4384">
        <w:rPr>
          <w:rFonts w:ascii="Tahoma" w:hAnsi="Tahoma" w:cs="Tahoma"/>
          <w:i/>
        </w:rPr>
        <w:instrText xml:space="preserve"> FORMTEXT </w:instrText>
      </w:r>
      <w:r w:rsidRPr="00FA4384">
        <w:rPr>
          <w:rFonts w:ascii="Tahoma" w:hAnsi="Tahoma" w:cs="Tahoma"/>
          <w:i/>
        </w:rPr>
      </w:r>
      <w:r w:rsidRPr="00FA4384">
        <w:rPr>
          <w:rFonts w:ascii="Tahoma" w:hAnsi="Tahoma" w:cs="Tahoma"/>
          <w:i/>
        </w:rPr>
        <w:fldChar w:fldCharType="separate"/>
      </w:r>
      <w:r w:rsidRPr="00FA4384">
        <w:rPr>
          <w:rFonts w:ascii="Tahoma" w:hAnsi="Tahoma" w:cs="Tahoma"/>
          <w:i/>
          <w:noProof/>
        </w:rPr>
        <w:t>Inserção de Texto</w:t>
      </w:r>
      <w:r w:rsidRPr="00FA4384">
        <w:rPr>
          <w:rFonts w:ascii="Tahoma" w:hAnsi="Tahoma" w:cs="Tahoma"/>
          <w:i/>
        </w:rPr>
        <w:fldChar w:fldCharType="end"/>
      </w:r>
    </w:p>
    <w:p w:rsidR="005D4B19" w:rsidRDefault="005D4B19" w:rsidP="00FE077E">
      <w:pPr>
        <w:pStyle w:val="ListaColorida-nfase11"/>
        <w:ind w:left="1080"/>
        <w:jc w:val="left"/>
        <w:rPr>
          <w:rFonts w:ascii="Tahoma" w:hAnsi="Tahoma" w:cs="Tahoma"/>
          <w:i/>
        </w:rPr>
      </w:pPr>
    </w:p>
    <w:p w:rsidR="00F91DC7" w:rsidRPr="00FA4384" w:rsidRDefault="00F91DC7" w:rsidP="00D90989">
      <w:pPr>
        <w:pStyle w:val="ListaColorida-nfase11"/>
        <w:numPr>
          <w:ilvl w:val="0"/>
          <w:numId w:val="16"/>
        </w:numPr>
        <w:jc w:val="left"/>
        <w:rPr>
          <w:rFonts w:ascii="Tahoma" w:hAnsi="Tahoma" w:cs="Tahoma"/>
          <w:b/>
        </w:rPr>
      </w:pPr>
      <w:r w:rsidRPr="00FA4384">
        <w:rPr>
          <w:rFonts w:ascii="Tahoma" w:hAnsi="Tahoma" w:cs="Tahoma"/>
          <w:b/>
        </w:rPr>
        <w:t>Identificação do(s) PPG(s) de vínculo (Indique quantos forem os vínculos)</w:t>
      </w:r>
    </w:p>
    <w:p w:rsidR="00F91DC7" w:rsidRDefault="005725E8" w:rsidP="00F91DC7">
      <w:pPr>
        <w:pStyle w:val="ListaColorida-nfase11"/>
        <w:ind w:firstLine="360"/>
        <w:jc w:val="left"/>
        <w:rPr>
          <w:rFonts w:ascii="Tahoma" w:hAnsi="Tahoma" w:cs="Tahoma"/>
          <w:i/>
        </w:rPr>
      </w:pPr>
      <w:r w:rsidRPr="00FA4384">
        <w:rPr>
          <w:rFonts w:ascii="Tahoma" w:hAnsi="Tahoma" w:cs="Tahoma"/>
          <w:i/>
        </w:rPr>
        <w:fldChar w:fldCharType="begin">
          <w:ffData>
            <w:name w:val=""/>
            <w:enabled/>
            <w:calcOnExit/>
            <w:textInput>
              <w:default w:val="Inserção de Texto"/>
              <w:maxLength w:val="350"/>
            </w:textInput>
          </w:ffData>
        </w:fldChar>
      </w:r>
      <w:r w:rsidRPr="00FA4384">
        <w:rPr>
          <w:rFonts w:ascii="Tahoma" w:hAnsi="Tahoma" w:cs="Tahoma"/>
          <w:i/>
        </w:rPr>
        <w:instrText xml:space="preserve"> FORMTEXT </w:instrText>
      </w:r>
      <w:r w:rsidRPr="00FA4384">
        <w:rPr>
          <w:rFonts w:ascii="Tahoma" w:hAnsi="Tahoma" w:cs="Tahoma"/>
          <w:i/>
        </w:rPr>
      </w:r>
      <w:r w:rsidRPr="00FA4384">
        <w:rPr>
          <w:rFonts w:ascii="Tahoma" w:hAnsi="Tahoma" w:cs="Tahoma"/>
          <w:i/>
        </w:rPr>
        <w:fldChar w:fldCharType="separate"/>
      </w:r>
      <w:r w:rsidRPr="00FA4384">
        <w:rPr>
          <w:rFonts w:ascii="Tahoma" w:hAnsi="Tahoma" w:cs="Tahoma"/>
          <w:i/>
          <w:noProof/>
        </w:rPr>
        <w:t>Inserção de Texto</w:t>
      </w:r>
      <w:r w:rsidRPr="00FA4384">
        <w:rPr>
          <w:rFonts w:ascii="Tahoma" w:hAnsi="Tahoma" w:cs="Tahoma"/>
          <w:i/>
        </w:rPr>
        <w:fldChar w:fldCharType="end"/>
      </w:r>
    </w:p>
    <w:p w:rsidR="001C281B" w:rsidRPr="00FA4384" w:rsidRDefault="001C281B" w:rsidP="00F91DC7">
      <w:pPr>
        <w:pStyle w:val="ListaColorida-nfase11"/>
        <w:ind w:firstLine="360"/>
        <w:jc w:val="left"/>
        <w:rPr>
          <w:rFonts w:ascii="Tahoma" w:hAnsi="Tahoma" w:cs="Tahoma"/>
          <w:i/>
        </w:rPr>
      </w:pPr>
    </w:p>
    <w:p w:rsidR="00F91DC7" w:rsidRPr="00FA4384" w:rsidRDefault="00F91DC7" w:rsidP="00D90989">
      <w:pPr>
        <w:pStyle w:val="ListaColorida-nfase11"/>
        <w:numPr>
          <w:ilvl w:val="0"/>
          <w:numId w:val="16"/>
        </w:numPr>
        <w:jc w:val="left"/>
        <w:rPr>
          <w:rFonts w:ascii="Tahoma" w:hAnsi="Tahoma" w:cs="Tahoma"/>
          <w:b/>
        </w:rPr>
      </w:pPr>
      <w:r w:rsidRPr="00FA4384">
        <w:rPr>
          <w:rFonts w:ascii="Tahoma" w:hAnsi="Tahoma" w:cs="Tahoma"/>
          <w:b/>
        </w:rPr>
        <w:t>Identificação do(s) Grupo(s) de Pesquisa de vínculo (Indique quantos forem os vínculos)</w:t>
      </w:r>
    </w:p>
    <w:p w:rsidR="00F91DC7" w:rsidRDefault="005725E8" w:rsidP="00F91DC7">
      <w:pPr>
        <w:pStyle w:val="ListaColorida-nfase11"/>
        <w:ind w:firstLine="360"/>
        <w:jc w:val="left"/>
        <w:rPr>
          <w:rFonts w:ascii="Tahoma" w:hAnsi="Tahoma" w:cs="Tahoma"/>
          <w:i/>
        </w:rPr>
      </w:pPr>
      <w:r w:rsidRPr="00FA4384">
        <w:rPr>
          <w:rFonts w:ascii="Tahoma" w:hAnsi="Tahoma" w:cs="Tahoma"/>
          <w:i/>
        </w:rPr>
        <w:fldChar w:fldCharType="begin">
          <w:ffData>
            <w:name w:val=""/>
            <w:enabled/>
            <w:calcOnExit/>
            <w:textInput>
              <w:default w:val="Inserção de Texto"/>
              <w:maxLength w:val="450"/>
            </w:textInput>
          </w:ffData>
        </w:fldChar>
      </w:r>
      <w:r w:rsidRPr="00FA4384">
        <w:rPr>
          <w:rFonts w:ascii="Tahoma" w:hAnsi="Tahoma" w:cs="Tahoma"/>
          <w:i/>
        </w:rPr>
        <w:instrText xml:space="preserve"> FORMTEXT </w:instrText>
      </w:r>
      <w:r w:rsidRPr="00FA4384">
        <w:rPr>
          <w:rFonts w:ascii="Tahoma" w:hAnsi="Tahoma" w:cs="Tahoma"/>
          <w:i/>
        </w:rPr>
      </w:r>
      <w:r w:rsidRPr="00FA4384">
        <w:rPr>
          <w:rFonts w:ascii="Tahoma" w:hAnsi="Tahoma" w:cs="Tahoma"/>
          <w:i/>
        </w:rPr>
        <w:fldChar w:fldCharType="separate"/>
      </w:r>
      <w:r w:rsidRPr="00FA4384">
        <w:rPr>
          <w:rFonts w:ascii="Tahoma" w:hAnsi="Tahoma" w:cs="Tahoma"/>
          <w:i/>
          <w:noProof/>
        </w:rPr>
        <w:t>Inserção de Texto</w:t>
      </w:r>
      <w:r w:rsidRPr="00FA4384">
        <w:rPr>
          <w:rFonts w:ascii="Tahoma" w:hAnsi="Tahoma" w:cs="Tahoma"/>
          <w:i/>
        </w:rPr>
        <w:fldChar w:fldCharType="end"/>
      </w:r>
    </w:p>
    <w:p w:rsidR="001C281B" w:rsidRDefault="001C281B" w:rsidP="00F91DC7">
      <w:pPr>
        <w:pStyle w:val="ListaColorida-nfase11"/>
        <w:ind w:firstLine="360"/>
        <w:jc w:val="left"/>
        <w:rPr>
          <w:rFonts w:ascii="Tahoma" w:hAnsi="Tahoma" w:cs="Tahoma"/>
          <w:i/>
        </w:rPr>
      </w:pPr>
    </w:p>
    <w:p w:rsidR="001C281B" w:rsidRPr="00FA4384" w:rsidRDefault="001C281B" w:rsidP="001C281B">
      <w:pPr>
        <w:pStyle w:val="ListaColorida-nfase11"/>
        <w:numPr>
          <w:ilvl w:val="0"/>
          <w:numId w:val="16"/>
        </w:numPr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Identificação da(s) Linha(s) de Pesquisa</w:t>
      </w:r>
    </w:p>
    <w:p w:rsidR="001C281B" w:rsidRDefault="001C281B" w:rsidP="001C281B">
      <w:pPr>
        <w:pStyle w:val="ListaColorida-nfase11"/>
        <w:ind w:firstLine="360"/>
        <w:jc w:val="left"/>
        <w:rPr>
          <w:rFonts w:ascii="Tahoma" w:hAnsi="Tahoma" w:cs="Tahoma"/>
          <w:i/>
        </w:rPr>
      </w:pPr>
      <w:r w:rsidRPr="00FA4384">
        <w:rPr>
          <w:rFonts w:ascii="Tahoma" w:hAnsi="Tahoma" w:cs="Tahoma"/>
          <w:i/>
        </w:rPr>
        <w:fldChar w:fldCharType="begin">
          <w:ffData>
            <w:name w:val=""/>
            <w:enabled/>
            <w:calcOnExit/>
            <w:textInput>
              <w:default w:val="Inserção de Texto"/>
              <w:maxLength w:val="450"/>
            </w:textInput>
          </w:ffData>
        </w:fldChar>
      </w:r>
      <w:r w:rsidRPr="00FA4384">
        <w:rPr>
          <w:rFonts w:ascii="Tahoma" w:hAnsi="Tahoma" w:cs="Tahoma"/>
          <w:i/>
        </w:rPr>
        <w:instrText xml:space="preserve"> FORMTEXT </w:instrText>
      </w:r>
      <w:r w:rsidRPr="00FA4384">
        <w:rPr>
          <w:rFonts w:ascii="Tahoma" w:hAnsi="Tahoma" w:cs="Tahoma"/>
          <w:i/>
        </w:rPr>
      </w:r>
      <w:r w:rsidRPr="00FA4384">
        <w:rPr>
          <w:rFonts w:ascii="Tahoma" w:hAnsi="Tahoma" w:cs="Tahoma"/>
          <w:i/>
        </w:rPr>
        <w:fldChar w:fldCharType="separate"/>
      </w:r>
      <w:r w:rsidRPr="00FA4384">
        <w:rPr>
          <w:rFonts w:ascii="Tahoma" w:hAnsi="Tahoma" w:cs="Tahoma"/>
          <w:i/>
          <w:noProof/>
        </w:rPr>
        <w:t>Inserção de Texto</w:t>
      </w:r>
      <w:r w:rsidRPr="00FA4384">
        <w:rPr>
          <w:rFonts w:ascii="Tahoma" w:hAnsi="Tahoma" w:cs="Tahoma"/>
          <w:i/>
        </w:rPr>
        <w:fldChar w:fldCharType="end"/>
      </w:r>
    </w:p>
    <w:p w:rsidR="006F3B40" w:rsidRDefault="006F3B40" w:rsidP="001C281B">
      <w:pPr>
        <w:pStyle w:val="ListaColorida-nfase11"/>
        <w:ind w:firstLine="360"/>
        <w:jc w:val="left"/>
        <w:rPr>
          <w:rFonts w:ascii="Tahoma" w:hAnsi="Tahoma" w:cs="Tahoma"/>
          <w:i/>
        </w:rPr>
      </w:pPr>
    </w:p>
    <w:p w:rsidR="006F3B40" w:rsidRPr="00FA4384" w:rsidRDefault="006F3B40" w:rsidP="006F3B40">
      <w:pPr>
        <w:pStyle w:val="ListaColorida-nfase11"/>
        <w:numPr>
          <w:ilvl w:val="0"/>
          <w:numId w:val="16"/>
        </w:numPr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Identificação da(s)</w:t>
      </w:r>
      <w:r w:rsidR="00FE077E">
        <w:rPr>
          <w:rFonts w:ascii="Tahoma" w:hAnsi="Tahoma" w:cs="Tahoma"/>
          <w:b/>
        </w:rPr>
        <w:t xml:space="preserve"> Área</w:t>
      </w:r>
      <w:r>
        <w:rPr>
          <w:rFonts w:ascii="Tahoma" w:hAnsi="Tahoma" w:cs="Tahoma"/>
          <w:b/>
        </w:rPr>
        <w:t xml:space="preserve">(s) de </w:t>
      </w:r>
      <w:r w:rsidR="00FE077E">
        <w:rPr>
          <w:rFonts w:ascii="Tahoma" w:hAnsi="Tahoma" w:cs="Tahoma"/>
          <w:b/>
        </w:rPr>
        <w:t>Conhecimento</w:t>
      </w:r>
    </w:p>
    <w:p w:rsidR="006F3B40" w:rsidRDefault="006F3B40" w:rsidP="006F3B40">
      <w:pPr>
        <w:pStyle w:val="ListaColorida-nfase11"/>
        <w:ind w:firstLine="360"/>
        <w:jc w:val="left"/>
        <w:rPr>
          <w:rFonts w:ascii="Tahoma" w:hAnsi="Tahoma" w:cs="Tahoma"/>
          <w:i/>
        </w:rPr>
      </w:pPr>
      <w:r w:rsidRPr="00FA4384">
        <w:rPr>
          <w:rFonts w:ascii="Tahoma" w:hAnsi="Tahoma" w:cs="Tahoma"/>
          <w:i/>
        </w:rPr>
        <w:fldChar w:fldCharType="begin">
          <w:ffData>
            <w:name w:val=""/>
            <w:enabled/>
            <w:calcOnExit/>
            <w:textInput>
              <w:default w:val="Inserção de Texto"/>
              <w:maxLength w:val="450"/>
            </w:textInput>
          </w:ffData>
        </w:fldChar>
      </w:r>
      <w:r w:rsidRPr="00FA4384">
        <w:rPr>
          <w:rFonts w:ascii="Tahoma" w:hAnsi="Tahoma" w:cs="Tahoma"/>
          <w:i/>
        </w:rPr>
        <w:instrText xml:space="preserve"> FORMTEXT </w:instrText>
      </w:r>
      <w:r w:rsidRPr="00FA4384">
        <w:rPr>
          <w:rFonts w:ascii="Tahoma" w:hAnsi="Tahoma" w:cs="Tahoma"/>
          <w:i/>
        </w:rPr>
      </w:r>
      <w:r w:rsidRPr="00FA4384">
        <w:rPr>
          <w:rFonts w:ascii="Tahoma" w:hAnsi="Tahoma" w:cs="Tahoma"/>
          <w:i/>
        </w:rPr>
        <w:fldChar w:fldCharType="separate"/>
      </w:r>
      <w:r w:rsidRPr="00FA4384">
        <w:rPr>
          <w:rFonts w:ascii="Tahoma" w:hAnsi="Tahoma" w:cs="Tahoma"/>
          <w:i/>
          <w:noProof/>
        </w:rPr>
        <w:t>Inserção de Texto</w:t>
      </w:r>
      <w:r w:rsidRPr="00FA4384">
        <w:rPr>
          <w:rFonts w:ascii="Tahoma" w:hAnsi="Tahoma" w:cs="Tahoma"/>
          <w:i/>
        </w:rPr>
        <w:fldChar w:fldCharType="end"/>
      </w:r>
    </w:p>
    <w:p w:rsidR="00F91DC7" w:rsidRDefault="00F91DC7" w:rsidP="00F91DC7">
      <w:pPr>
        <w:pStyle w:val="ListaColorida-nfase11"/>
        <w:jc w:val="left"/>
        <w:rPr>
          <w:rFonts w:ascii="Tahoma" w:hAnsi="Tahoma" w:cs="Tahoma"/>
        </w:rPr>
      </w:pPr>
    </w:p>
    <w:p w:rsidR="00F91DC7" w:rsidRPr="00FA4384" w:rsidRDefault="00F91DC7" w:rsidP="00307BB2">
      <w:pPr>
        <w:pStyle w:val="ListaColorida-nfase11"/>
        <w:numPr>
          <w:ilvl w:val="0"/>
          <w:numId w:val="16"/>
        </w:numPr>
        <w:jc w:val="left"/>
        <w:rPr>
          <w:rFonts w:ascii="Tahoma" w:hAnsi="Tahoma" w:cs="Tahoma"/>
          <w:b/>
        </w:rPr>
      </w:pPr>
      <w:r w:rsidRPr="00FA4384">
        <w:rPr>
          <w:rFonts w:ascii="Tahoma" w:hAnsi="Tahoma" w:cs="Tahoma"/>
          <w:b/>
        </w:rPr>
        <w:t xml:space="preserve">Súmula em Português – (máximo de </w:t>
      </w:r>
      <w:r w:rsidR="00936765">
        <w:rPr>
          <w:rFonts w:ascii="Tahoma" w:hAnsi="Tahoma" w:cs="Tahoma"/>
          <w:b/>
        </w:rPr>
        <w:t>1</w:t>
      </w:r>
      <w:r w:rsidR="00E579D0" w:rsidRPr="00FA4384">
        <w:rPr>
          <w:rFonts w:ascii="Tahoma" w:hAnsi="Tahoma" w:cs="Tahoma"/>
          <w:b/>
        </w:rPr>
        <w:t>0</w:t>
      </w:r>
      <w:r w:rsidRPr="00FA4384">
        <w:rPr>
          <w:rFonts w:ascii="Tahoma" w:hAnsi="Tahoma" w:cs="Tahoma"/>
          <w:b/>
        </w:rPr>
        <w:t xml:space="preserve"> linhas)</w:t>
      </w:r>
    </w:p>
    <w:p w:rsidR="00F91DC7" w:rsidRPr="00FA4384" w:rsidRDefault="005725E8" w:rsidP="00F91DC7">
      <w:pPr>
        <w:pStyle w:val="ListaColorida-nfase11"/>
        <w:ind w:firstLine="414"/>
        <w:jc w:val="left"/>
        <w:rPr>
          <w:rFonts w:ascii="Tahoma" w:hAnsi="Tahoma" w:cs="Tahoma"/>
          <w:i/>
        </w:rPr>
      </w:pPr>
      <w:r w:rsidRPr="00FA4384">
        <w:rPr>
          <w:rFonts w:ascii="Tahoma" w:hAnsi="Tahoma" w:cs="Tahoma"/>
          <w:i/>
        </w:rPr>
        <w:fldChar w:fldCharType="begin">
          <w:ffData>
            <w:name w:val=""/>
            <w:enabled/>
            <w:calcOnExit w:val="0"/>
            <w:textInput>
              <w:default w:val="Inserção de Texto"/>
              <w:maxLength w:val="900"/>
            </w:textInput>
          </w:ffData>
        </w:fldChar>
      </w:r>
      <w:r w:rsidRPr="00FA4384">
        <w:rPr>
          <w:rFonts w:ascii="Tahoma" w:hAnsi="Tahoma" w:cs="Tahoma"/>
          <w:i/>
        </w:rPr>
        <w:instrText xml:space="preserve"> FORMTEXT </w:instrText>
      </w:r>
      <w:r w:rsidRPr="00FA4384">
        <w:rPr>
          <w:rFonts w:ascii="Tahoma" w:hAnsi="Tahoma" w:cs="Tahoma"/>
          <w:i/>
        </w:rPr>
      </w:r>
      <w:r w:rsidRPr="00FA4384">
        <w:rPr>
          <w:rFonts w:ascii="Tahoma" w:hAnsi="Tahoma" w:cs="Tahoma"/>
          <w:i/>
        </w:rPr>
        <w:fldChar w:fldCharType="separate"/>
      </w:r>
      <w:r w:rsidRPr="00FA4384">
        <w:rPr>
          <w:rFonts w:ascii="Tahoma" w:hAnsi="Tahoma" w:cs="Tahoma"/>
          <w:i/>
          <w:noProof/>
        </w:rPr>
        <w:t>Inserção de Texto</w:t>
      </w:r>
      <w:r w:rsidRPr="00FA4384">
        <w:rPr>
          <w:rFonts w:ascii="Tahoma" w:hAnsi="Tahoma" w:cs="Tahoma"/>
          <w:i/>
        </w:rPr>
        <w:fldChar w:fldCharType="end"/>
      </w:r>
    </w:p>
    <w:p w:rsidR="00F91DC7" w:rsidRPr="00FA4384" w:rsidRDefault="00F91DC7" w:rsidP="00F91DC7">
      <w:pPr>
        <w:pStyle w:val="ListaColorida-nfase11"/>
        <w:jc w:val="left"/>
        <w:rPr>
          <w:rFonts w:ascii="Tahoma" w:hAnsi="Tahoma" w:cs="Tahoma"/>
        </w:rPr>
      </w:pPr>
    </w:p>
    <w:p w:rsidR="00307BB2" w:rsidRPr="00FA4384" w:rsidRDefault="00936765" w:rsidP="001C281B">
      <w:pPr>
        <w:pStyle w:val="ListaColorida-nfase11"/>
        <w:numPr>
          <w:ilvl w:val="0"/>
          <w:numId w:val="16"/>
        </w:numPr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Súmula em Inglês – (máximo de 1</w:t>
      </w:r>
      <w:r w:rsidR="00307BB2" w:rsidRPr="00FA4384">
        <w:rPr>
          <w:rFonts w:ascii="Tahoma" w:hAnsi="Tahoma" w:cs="Tahoma"/>
          <w:b/>
        </w:rPr>
        <w:t>0 linhas)</w:t>
      </w:r>
    </w:p>
    <w:p w:rsidR="00307BB2" w:rsidRDefault="00307BB2" w:rsidP="00307BB2">
      <w:pPr>
        <w:pStyle w:val="ListaColorida-nfase11"/>
        <w:ind w:firstLine="414"/>
        <w:jc w:val="left"/>
        <w:rPr>
          <w:rFonts w:ascii="Tahoma" w:hAnsi="Tahoma" w:cs="Tahoma"/>
          <w:i/>
        </w:rPr>
      </w:pPr>
      <w:r w:rsidRPr="00FA4384">
        <w:rPr>
          <w:rFonts w:ascii="Tahoma" w:hAnsi="Tahoma" w:cs="Tahoma"/>
          <w:i/>
        </w:rPr>
        <w:fldChar w:fldCharType="begin">
          <w:ffData>
            <w:name w:val=""/>
            <w:enabled/>
            <w:calcOnExit w:val="0"/>
            <w:textInput>
              <w:default w:val="Inserção de Texto"/>
              <w:maxLength w:val="900"/>
            </w:textInput>
          </w:ffData>
        </w:fldChar>
      </w:r>
      <w:r w:rsidRPr="00FA4384">
        <w:rPr>
          <w:rFonts w:ascii="Tahoma" w:hAnsi="Tahoma" w:cs="Tahoma"/>
          <w:i/>
        </w:rPr>
        <w:instrText xml:space="preserve"> FORMTEXT </w:instrText>
      </w:r>
      <w:r w:rsidRPr="00FA4384">
        <w:rPr>
          <w:rFonts w:ascii="Tahoma" w:hAnsi="Tahoma" w:cs="Tahoma"/>
          <w:i/>
        </w:rPr>
      </w:r>
      <w:r w:rsidRPr="00FA4384">
        <w:rPr>
          <w:rFonts w:ascii="Tahoma" w:hAnsi="Tahoma" w:cs="Tahoma"/>
          <w:i/>
        </w:rPr>
        <w:fldChar w:fldCharType="separate"/>
      </w:r>
      <w:r w:rsidRPr="00FA4384">
        <w:rPr>
          <w:rFonts w:ascii="Tahoma" w:hAnsi="Tahoma" w:cs="Tahoma"/>
          <w:i/>
          <w:noProof/>
        </w:rPr>
        <w:t>Inserção de Texto</w:t>
      </w:r>
      <w:r w:rsidRPr="00FA4384">
        <w:rPr>
          <w:rFonts w:ascii="Tahoma" w:hAnsi="Tahoma" w:cs="Tahoma"/>
          <w:i/>
        </w:rPr>
        <w:fldChar w:fldCharType="end"/>
      </w:r>
    </w:p>
    <w:p w:rsidR="006F3B40" w:rsidRDefault="006F3B40" w:rsidP="00307BB2">
      <w:pPr>
        <w:pStyle w:val="ListaColorida-nfase11"/>
        <w:ind w:firstLine="414"/>
        <w:jc w:val="left"/>
        <w:rPr>
          <w:rFonts w:ascii="Tahoma" w:hAnsi="Tahoma" w:cs="Tahoma"/>
          <w:i/>
        </w:rPr>
      </w:pPr>
    </w:p>
    <w:p w:rsidR="006F3B40" w:rsidRPr="006F3B40" w:rsidRDefault="006F3B40" w:rsidP="006F3B40">
      <w:pPr>
        <w:pStyle w:val="ListaColorida-nfase11"/>
        <w:numPr>
          <w:ilvl w:val="0"/>
          <w:numId w:val="16"/>
        </w:numPr>
        <w:jc w:val="left"/>
        <w:rPr>
          <w:rFonts w:ascii="Tahoma" w:hAnsi="Tahoma" w:cs="Tahoma"/>
          <w:b/>
        </w:rPr>
      </w:pPr>
      <w:r w:rsidRPr="006F3B40">
        <w:rPr>
          <w:rFonts w:ascii="Tahoma" w:hAnsi="Tahoma" w:cs="Tahoma"/>
          <w:b/>
        </w:rPr>
        <w:t>Palavras-chave</w:t>
      </w:r>
      <w:r>
        <w:rPr>
          <w:rFonts w:ascii="Tahoma" w:hAnsi="Tahoma" w:cs="Tahoma"/>
          <w:b/>
        </w:rPr>
        <w:t xml:space="preserve"> em Português</w:t>
      </w:r>
    </w:p>
    <w:p w:rsidR="006F3B40" w:rsidRDefault="006F3B40" w:rsidP="006F3B40">
      <w:pPr>
        <w:pStyle w:val="ListaColorida-nfase11"/>
        <w:ind w:firstLine="414"/>
        <w:jc w:val="left"/>
        <w:rPr>
          <w:rFonts w:ascii="Tahoma" w:hAnsi="Tahoma" w:cs="Tahoma"/>
          <w:i/>
        </w:rPr>
      </w:pPr>
      <w:r w:rsidRPr="00FA4384">
        <w:rPr>
          <w:rFonts w:ascii="Tahoma" w:hAnsi="Tahoma" w:cs="Tahoma"/>
          <w:i/>
        </w:rPr>
        <w:fldChar w:fldCharType="begin">
          <w:ffData>
            <w:name w:val=""/>
            <w:enabled/>
            <w:calcOnExit w:val="0"/>
            <w:textInput>
              <w:default w:val="Inserção de Texto"/>
              <w:maxLength w:val="900"/>
            </w:textInput>
          </w:ffData>
        </w:fldChar>
      </w:r>
      <w:r w:rsidRPr="00FA4384">
        <w:rPr>
          <w:rFonts w:ascii="Tahoma" w:hAnsi="Tahoma" w:cs="Tahoma"/>
          <w:i/>
        </w:rPr>
        <w:instrText xml:space="preserve"> FORMTEXT </w:instrText>
      </w:r>
      <w:r w:rsidRPr="00FA4384">
        <w:rPr>
          <w:rFonts w:ascii="Tahoma" w:hAnsi="Tahoma" w:cs="Tahoma"/>
          <w:i/>
        </w:rPr>
      </w:r>
      <w:r w:rsidRPr="00FA4384">
        <w:rPr>
          <w:rFonts w:ascii="Tahoma" w:hAnsi="Tahoma" w:cs="Tahoma"/>
          <w:i/>
        </w:rPr>
        <w:fldChar w:fldCharType="separate"/>
      </w:r>
      <w:r w:rsidRPr="00FA4384">
        <w:rPr>
          <w:rFonts w:ascii="Tahoma" w:hAnsi="Tahoma" w:cs="Tahoma"/>
          <w:i/>
          <w:noProof/>
        </w:rPr>
        <w:t>Inserção de Texto</w:t>
      </w:r>
      <w:r w:rsidRPr="00FA4384">
        <w:rPr>
          <w:rFonts w:ascii="Tahoma" w:hAnsi="Tahoma" w:cs="Tahoma"/>
          <w:i/>
        </w:rPr>
        <w:fldChar w:fldCharType="end"/>
      </w:r>
    </w:p>
    <w:p w:rsidR="006F3B40" w:rsidRDefault="006F3B40" w:rsidP="006F3B40">
      <w:pPr>
        <w:pStyle w:val="ListaColorida-nfase11"/>
        <w:ind w:firstLine="414"/>
        <w:jc w:val="left"/>
        <w:rPr>
          <w:rFonts w:ascii="Tahoma" w:hAnsi="Tahoma" w:cs="Tahoma"/>
          <w:i/>
        </w:rPr>
      </w:pPr>
    </w:p>
    <w:p w:rsidR="006F3B40" w:rsidRPr="006F3B40" w:rsidRDefault="006F3B40" w:rsidP="006F3B40">
      <w:pPr>
        <w:pStyle w:val="ListaColorida-nfase11"/>
        <w:numPr>
          <w:ilvl w:val="0"/>
          <w:numId w:val="16"/>
        </w:numPr>
        <w:jc w:val="left"/>
        <w:rPr>
          <w:rFonts w:ascii="Tahoma" w:hAnsi="Tahoma" w:cs="Tahoma"/>
          <w:b/>
        </w:rPr>
      </w:pPr>
      <w:r w:rsidRPr="006F3B40">
        <w:rPr>
          <w:rFonts w:ascii="Tahoma" w:hAnsi="Tahoma" w:cs="Tahoma"/>
          <w:b/>
        </w:rPr>
        <w:t>Palavras-chave</w:t>
      </w:r>
      <w:r>
        <w:rPr>
          <w:rFonts w:ascii="Tahoma" w:hAnsi="Tahoma" w:cs="Tahoma"/>
          <w:b/>
        </w:rPr>
        <w:t xml:space="preserve"> em Inglês</w:t>
      </w:r>
    </w:p>
    <w:p w:rsidR="006F3B40" w:rsidRDefault="006F3B40" w:rsidP="006F3B40">
      <w:pPr>
        <w:pStyle w:val="ListaColorida-nfase11"/>
        <w:ind w:firstLine="414"/>
        <w:jc w:val="left"/>
        <w:rPr>
          <w:rFonts w:ascii="Tahoma" w:hAnsi="Tahoma" w:cs="Tahoma"/>
          <w:i/>
        </w:rPr>
      </w:pPr>
      <w:r w:rsidRPr="00FA4384">
        <w:rPr>
          <w:rFonts w:ascii="Tahoma" w:hAnsi="Tahoma" w:cs="Tahoma"/>
          <w:i/>
        </w:rPr>
        <w:fldChar w:fldCharType="begin">
          <w:ffData>
            <w:name w:val=""/>
            <w:enabled/>
            <w:calcOnExit w:val="0"/>
            <w:textInput>
              <w:default w:val="Inserção de Texto"/>
              <w:maxLength w:val="900"/>
            </w:textInput>
          </w:ffData>
        </w:fldChar>
      </w:r>
      <w:r w:rsidRPr="00FA4384">
        <w:rPr>
          <w:rFonts w:ascii="Tahoma" w:hAnsi="Tahoma" w:cs="Tahoma"/>
          <w:i/>
        </w:rPr>
        <w:instrText xml:space="preserve"> FORMTEXT </w:instrText>
      </w:r>
      <w:r w:rsidRPr="00FA4384">
        <w:rPr>
          <w:rFonts w:ascii="Tahoma" w:hAnsi="Tahoma" w:cs="Tahoma"/>
          <w:i/>
        </w:rPr>
      </w:r>
      <w:r w:rsidRPr="00FA4384">
        <w:rPr>
          <w:rFonts w:ascii="Tahoma" w:hAnsi="Tahoma" w:cs="Tahoma"/>
          <w:i/>
        </w:rPr>
        <w:fldChar w:fldCharType="separate"/>
      </w:r>
      <w:r w:rsidRPr="00FA4384">
        <w:rPr>
          <w:rFonts w:ascii="Tahoma" w:hAnsi="Tahoma" w:cs="Tahoma"/>
          <w:i/>
          <w:noProof/>
        </w:rPr>
        <w:t>Inserção de Texto</w:t>
      </w:r>
      <w:r w:rsidRPr="00FA4384">
        <w:rPr>
          <w:rFonts w:ascii="Tahoma" w:hAnsi="Tahoma" w:cs="Tahoma"/>
          <w:i/>
        </w:rPr>
        <w:fldChar w:fldCharType="end"/>
      </w:r>
    </w:p>
    <w:p w:rsidR="00307BB2" w:rsidRDefault="00307BB2" w:rsidP="00F91DC7">
      <w:pPr>
        <w:pStyle w:val="ListaColorida-nfase11"/>
        <w:jc w:val="left"/>
        <w:rPr>
          <w:rFonts w:ascii="Tahoma" w:hAnsi="Tahoma" w:cs="Tahoma"/>
        </w:rPr>
      </w:pPr>
    </w:p>
    <w:p w:rsidR="00F91DC7" w:rsidRPr="005D4B19" w:rsidRDefault="005D4B19" w:rsidP="00A007EA">
      <w:pPr>
        <w:pStyle w:val="ListaColorida-nfase11"/>
        <w:numPr>
          <w:ilvl w:val="0"/>
          <w:numId w:val="16"/>
        </w:numPr>
        <w:jc w:val="left"/>
        <w:rPr>
          <w:rFonts w:ascii="Tahoma" w:hAnsi="Tahoma" w:cs="Tahoma"/>
        </w:rPr>
      </w:pPr>
      <w:r>
        <w:rPr>
          <w:rFonts w:ascii="Tahoma" w:hAnsi="Tahoma" w:cs="Tahoma"/>
          <w:b/>
        </w:rPr>
        <w:t>Justificativa de prorrogação (</w:t>
      </w:r>
      <w:r w:rsidRPr="00D52A5B">
        <w:rPr>
          <w:rFonts w:ascii="Tahoma" w:hAnsi="Tahoma" w:cs="Tahoma"/>
          <w:b/>
          <w:u w:val="single"/>
        </w:rPr>
        <w:t>campo obrigatório no caso de prorrogação</w:t>
      </w:r>
      <w:r>
        <w:rPr>
          <w:rFonts w:ascii="Tahoma" w:hAnsi="Tahoma" w:cs="Tahoma"/>
          <w:b/>
        </w:rPr>
        <w:t>)</w:t>
      </w:r>
    </w:p>
    <w:p w:rsidR="007F6CF1" w:rsidRDefault="007F6CF1" w:rsidP="009A78FD">
      <w:pPr>
        <w:pStyle w:val="ListaColorida-nfase11"/>
        <w:ind w:hanging="11"/>
        <w:jc w:val="left"/>
        <w:rPr>
          <w:rFonts w:ascii="Tahoma" w:hAnsi="Tahoma" w:cs="Tahoma"/>
          <w:i/>
        </w:rPr>
      </w:pPr>
      <w:r w:rsidRPr="00633236">
        <w:rPr>
          <w:rFonts w:ascii="Tahoma" w:hAnsi="Tahoma" w:cs="Tahoma"/>
          <w:i/>
        </w:rPr>
        <w:t>(Descrever produção</w:t>
      </w:r>
      <w:r w:rsidR="00633236" w:rsidRPr="00633236">
        <w:rPr>
          <w:rFonts w:ascii="Tahoma" w:hAnsi="Tahoma" w:cs="Tahoma"/>
          <w:i/>
        </w:rPr>
        <w:t>, resultados...</w:t>
      </w:r>
      <w:r w:rsidRPr="00633236">
        <w:rPr>
          <w:rFonts w:ascii="Tahoma" w:hAnsi="Tahoma" w:cs="Tahoma"/>
          <w:i/>
        </w:rPr>
        <w:t>)</w:t>
      </w:r>
    </w:p>
    <w:p w:rsidR="005D4B19" w:rsidRPr="005D4B19" w:rsidRDefault="005D4B19" w:rsidP="009A78FD">
      <w:pPr>
        <w:pStyle w:val="ListaColorida-nfase11"/>
        <w:ind w:firstLine="273"/>
        <w:jc w:val="left"/>
        <w:rPr>
          <w:rFonts w:ascii="Tahoma" w:hAnsi="Tahoma" w:cs="Tahoma"/>
        </w:rPr>
      </w:pPr>
      <w:r w:rsidRPr="00FA4384">
        <w:rPr>
          <w:rFonts w:ascii="Tahoma" w:hAnsi="Tahoma" w:cs="Tahoma"/>
          <w:i/>
        </w:rPr>
        <w:fldChar w:fldCharType="begin">
          <w:ffData>
            <w:name w:val=""/>
            <w:enabled/>
            <w:calcOnExit w:val="0"/>
            <w:textInput>
              <w:default w:val="Inserção de Texto "/>
              <w:maxLength w:val="900"/>
            </w:textInput>
          </w:ffData>
        </w:fldChar>
      </w:r>
      <w:r w:rsidRPr="00FA4384">
        <w:rPr>
          <w:rFonts w:ascii="Tahoma" w:hAnsi="Tahoma" w:cs="Tahoma"/>
          <w:i/>
        </w:rPr>
        <w:instrText xml:space="preserve"> FORMTEXT </w:instrText>
      </w:r>
      <w:r w:rsidRPr="00FA4384">
        <w:rPr>
          <w:rFonts w:ascii="Tahoma" w:hAnsi="Tahoma" w:cs="Tahoma"/>
          <w:i/>
        </w:rPr>
      </w:r>
      <w:r w:rsidRPr="00FA4384">
        <w:rPr>
          <w:rFonts w:ascii="Tahoma" w:hAnsi="Tahoma" w:cs="Tahoma"/>
          <w:i/>
        </w:rPr>
        <w:fldChar w:fldCharType="separate"/>
      </w:r>
      <w:r w:rsidRPr="00FA4384">
        <w:rPr>
          <w:rFonts w:ascii="Tahoma" w:hAnsi="Tahoma" w:cs="Tahoma"/>
          <w:i/>
          <w:noProof/>
        </w:rPr>
        <w:t xml:space="preserve">Inserção de Texto </w:t>
      </w:r>
      <w:r w:rsidRPr="00FA4384">
        <w:rPr>
          <w:rFonts w:ascii="Tahoma" w:hAnsi="Tahoma" w:cs="Tahoma"/>
          <w:i/>
        </w:rPr>
        <w:fldChar w:fldCharType="end"/>
      </w:r>
    </w:p>
    <w:p w:rsidR="005D4B19" w:rsidRPr="005D4B19" w:rsidRDefault="005D4B19" w:rsidP="005D4B19">
      <w:pPr>
        <w:pStyle w:val="ListaColorida-nfase11"/>
        <w:ind w:left="1080"/>
        <w:jc w:val="left"/>
        <w:rPr>
          <w:rFonts w:ascii="Tahoma" w:hAnsi="Tahoma" w:cs="Tahoma"/>
        </w:rPr>
      </w:pPr>
    </w:p>
    <w:p w:rsidR="00FA6280" w:rsidRPr="00FA4384" w:rsidRDefault="00FA6280" w:rsidP="001C281B">
      <w:pPr>
        <w:pStyle w:val="ListaColorida-nfase11"/>
        <w:numPr>
          <w:ilvl w:val="0"/>
          <w:numId w:val="16"/>
        </w:numPr>
        <w:jc w:val="left"/>
        <w:rPr>
          <w:rFonts w:ascii="Tahoma" w:hAnsi="Tahoma" w:cs="Tahoma"/>
          <w:b/>
        </w:rPr>
      </w:pPr>
      <w:r w:rsidRPr="00FA4384">
        <w:rPr>
          <w:rFonts w:ascii="Tahoma" w:hAnsi="Tahoma" w:cs="Tahoma"/>
          <w:b/>
        </w:rPr>
        <w:t xml:space="preserve">Qualificação do principal problema a ser abordado </w:t>
      </w:r>
    </w:p>
    <w:p w:rsidR="00FA6280" w:rsidRPr="00FA4384" w:rsidRDefault="00FA6280" w:rsidP="00D52A5B">
      <w:pPr>
        <w:pStyle w:val="ListaColorida-nfase11"/>
        <w:ind w:firstLine="360"/>
        <w:rPr>
          <w:rFonts w:ascii="Tahoma" w:hAnsi="Tahoma" w:cs="Tahoma"/>
          <w:b/>
        </w:rPr>
      </w:pPr>
      <w:r w:rsidRPr="00FA4384">
        <w:rPr>
          <w:rFonts w:ascii="Tahoma" w:hAnsi="Tahoma" w:cs="Tahoma"/>
          <w:i/>
        </w:rPr>
        <w:fldChar w:fldCharType="begin">
          <w:ffData>
            <w:name w:val=""/>
            <w:enabled/>
            <w:calcOnExit w:val="0"/>
            <w:textInput>
              <w:default w:val="Inserção de Texto "/>
              <w:maxLength w:val="900"/>
            </w:textInput>
          </w:ffData>
        </w:fldChar>
      </w:r>
      <w:r w:rsidRPr="00FA4384">
        <w:rPr>
          <w:rFonts w:ascii="Tahoma" w:hAnsi="Tahoma" w:cs="Tahoma"/>
          <w:i/>
        </w:rPr>
        <w:instrText xml:space="preserve"> FORMTEXT </w:instrText>
      </w:r>
      <w:r w:rsidRPr="00FA4384">
        <w:rPr>
          <w:rFonts w:ascii="Tahoma" w:hAnsi="Tahoma" w:cs="Tahoma"/>
          <w:i/>
        </w:rPr>
      </w:r>
      <w:r w:rsidRPr="00FA4384">
        <w:rPr>
          <w:rFonts w:ascii="Tahoma" w:hAnsi="Tahoma" w:cs="Tahoma"/>
          <w:i/>
        </w:rPr>
        <w:fldChar w:fldCharType="separate"/>
      </w:r>
      <w:r w:rsidRPr="00FA4384">
        <w:rPr>
          <w:rFonts w:ascii="Tahoma" w:hAnsi="Tahoma" w:cs="Tahoma"/>
          <w:i/>
          <w:noProof/>
        </w:rPr>
        <w:t xml:space="preserve">Inserção de Texto </w:t>
      </w:r>
      <w:r w:rsidRPr="00FA4384">
        <w:rPr>
          <w:rFonts w:ascii="Tahoma" w:hAnsi="Tahoma" w:cs="Tahoma"/>
          <w:i/>
        </w:rPr>
        <w:fldChar w:fldCharType="end"/>
      </w:r>
    </w:p>
    <w:p w:rsidR="00FA6280" w:rsidRPr="00FA4384" w:rsidRDefault="00FA6280" w:rsidP="00503911">
      <w:pPr>
        <w:pStyle w:val="ListaColorida-nfase11"/>
        <w:jc w:val="left"/>
        <w:rPr>
          <w:rFonts w:ascii="Tahoma" w:hAnsi="Tahoma" w:cs="Tahoma"/>
          <w:b/>
          <w:bCs/>
          <w:lang w:eastAsia="pt-BR"/>
        </w:rPr>
      </w:pPr>
    </w:p>
    <w:p w:rsidR="00573B3C" w:rsidRPr="00FA4384" w:rsidRDefault="00573B3C" w:rsidP="00280BF9">
      <w:pPr>
        <w:pStyle w:val="ListaColorida-nfase11"/>
        <w:ind w:left="0"/>
        <w:jc w:val="left"/>
        <w:rPr>
          <w:rFonts w:ascii="Tahoma" w:hAnsi="Tahoma" w:cs="Tahoma"/>
          <w:b/>
          <w:bCs/>
          <w:lang w:eastAsia="pt-BR"/>
        </w:rPr>
      </w:pPr>
    </w:p>
    <w:p w:rsidR="00F91DC7" w:rsidRPr="00FA4384" w:rsidRDefault="00F91DC7" w:rsidP="001C281B">
      <w:pPr>
        <w:pStyle w:val="ListaColorida-nfase11"/>
        <w:numPr>
          <w:ilvl w:val="0"/>
          <w:numId w:val="16"/>
        </w:numPr>
        <w:jc w:val="left"/>
        <w:rPr>
          <w:rFonts w:ascii="Tahoma" w:hAnsi="Tahoma" w:cs="Tahoma"/>
          <w:b/>
        </w:rPr>
      </w:pPr>
      <w:r w:rsidRPr="00FA4384">
        <w:rPr>
          <w:rFonts w:ascii="Tahoma" w:hAnsi="Tahoma" w:cs="Tahoma"/>
          <w:b/>
        </w:rPr>
        <w:t>Objetivos</w:t>
      </w:r>
      <w:r w:rsidR="00FA6280" w:rsidRPr="00FA4384">
        <w:rPr>
          <w:rFonts w:ascii="Tahoma" w:hAnsi="Tahoma" w:cs="Tahoma"/>
          <w:b/>
        </w:rPr>
        <w:t xml:space="preserve"> </w:t>
      </w:r>
      <w:r w:rsidR="00025C4A" w:rsidRPr="00FA4384">
        <w:rPr>
          <w:rFonts w:ascii="Tahoma" w:hAnsi="Tahoma" w:cs="Tahoma"/>
          <w:b/>
        </w:rPr>
        <w:t>(geral</w:t>
      </w:r>
      <w:r w:rsidR="00FA6280" w:rsidRPr="00FA4384">
        <w:rPr>
          <w:rFonts w:ascii="Tahoma" w:hAnsi="Tahoma" w:cs="Tahoma"/>
          <w:b/>
        </w:rPr>
        <w:t xml:space="preserve"> e específicos) e m</w:t>
      </w:r>
      <w:r w:rsidR="00025C4A" w:rsidRPr="00FA4384">
        <w:rPr>
          <w:rFonts w:ascii="Tahoma" w:hAnsi="Tahoma" w:cs="Tahoma"/>
          <w:b/>
        </w:rPr>
        <w:t>etas a serem alcançados</w:t>
      </w:r>
      <w:r w:rsidRPr="00FA4384">
        <w:rPr>
          <w:rFonts w:ascii="Tahoma" w:hAnsi="Tahoma" w:cs="Tahoma"/>
          <w:b/>
        </w:rPr>
        <w:t xml:space="preserve"> (</w:t>
      </w:r>
      <w:r w:rsidR="000A7F91">
        <w:rPr>
          <w:rFonts w:ascii="Tahoma" w:hAnsi="Tahoma" w:cs="Tahoma"/>
          <w:b/>
        </w:rPr>
        <w:t>no caso de prorrogação atualizar os objetivos)</w:t>
      </w:r>
    </w:p>
    <w:p w:rsidR="000403DC" w:rsidRPr="00280BF9" w:rsidRDefault="000403DC" w:rsidP="001C281B">
      <w:pPr>
        <w:autoSpaceDE w:val="0"/>
        <w:autoSpaceDN w:val="0"/>
        <w:adjustRightInd w:val="0"/>
        <w:ind w:left="709"/>
        <w:rPr>
          <w:rFonts w:ascii="Tahoma" w:hAnsi="Tahoma" w:cs="Tahoma"/>
          <w:i/>
          <w:sz w:val="20"/>
          <w:szCs w:val="20"/>
          <w:lang w:eastAsia="pt-BR"/>
        </w:rPr>
      </w:pPr>
      <w:r w:rsidRPr="00280BF9">
        <w:rPr>
          <w:rFonts w:ascii="Tahoma" w:hAnsi="Tahoma" w:cs="Tahoma"/>
          <w:i/>
          <w:sz w:val="20"/>
          <w:szCs w:val="20"/>
        </w:rPr>
        <w:t xml:space="preserve">(Descrever de maneira clara e explícita o contexto da proposta, </w:t>
      </w:r>
      <w:r w:rsidRPr="00280BF9">
        <w:rPr>
          <w:rFonts w:ascii="Tahoma" w:hAnsi="Tahoma" w:cs="Tahoma"/>
          <w:i/>
          <w:sz w:val="20"/>
          <w:szCs w:val="20"/>
          <w:lang w:eastAsia="pt-BR"/>
        </w:rPr>
        <w:t>qualificar o principal problema a ser abordado; objetivos e metas a serem alcançados; metodologia a ser empregada;</w:t>
      </w:r>
      <w:r w:rsidRPr="00280BF9">
        <w:rPr>
          <w:rFonts w:ascii="Tahoma" w:hAnsi="Tahoma" w:cs="Tahoma"/>
          <w:i/>
          <w:sz w:val="20"/>
          <w:szCs w:val="20"/>
        </w:rPr>
        <w:t xml:space="preserve"> </w:t>
      </w:r>
      <w:r w:rsidR="00F6443A" w:rsidRPr="00280BF9">
        <w:rPr>
          <w:rFonts w:ascii="Tahoma" w:hAnsi="Tahoma" w:cs="Tahoma"/>
          <w:i/>
          <w:sz w:val="20"/>
          <w:szCs w:val="20"/>
          <w:lang w:eastAsia="pt-BR"/>
        </w:rPr>
        <w:t>grau de interess</w:t>
      </w:r>
      <w:r w:rsidR="006F54AF" w:rsidRPr="00280BF9">
        <w:rPr>
          <w:rFonts w:ascii="Tahoma" w:hAnsi="Tahoma" w:cs="Tahoma"/>
          <w:i/>
          <w:sz w:val="20"/>
          <w:szCs w:val="20"/>
          <w:lang w:eastAsia="pt-BR"/>
        </w:rPr>
        <w:t xml:space="preserve">e comprometimento de empresas com o escopo da proposta, </w:t>
      </w:r>
      <w:r w:rsidR="006F54AF" w:rsidRPr="00280BF9">
        <w:rPr>
          <w:rFonts w:ascii="Tahoma" w:hAnsi="Tahoma" w:cs="Tahoma"/>
          <w:b/>
          <w:i/>
          <w:sz w:val="20"/>
          <w:szCs w:val="20"/>
          <w:lang w:eastAsia="pt-BR"/>
        </w:rPr>
        <w:t>quando for o caso</w:t>
      </w:r>
      <w:r w:rsidR="006F54AF" w:rsidRPr="00280BF9">
        <w:rPr>
          <w:rFonts w:ascii="Tahoma" w:hAnsi="Tahoma" w:cs="Tahoma"/>
          <w:i/>
          <w:sz w:val="20"/>
          <w:szCs w:val="20"/>
          <w:lang w:eastAsia="pt-BR"/>
        </w:rPr>
        <w:t>;</w:t>
      </w:r>
      <w:r w:rsidR="00280BF9" w:rsidRPr="00280BF9">
        <w:rPr>
          <w:rFonts w:ascii="Tahoma" w:hAnsi="Tahoma" w:cs="Tahoma"/>
          <w:i/>
          <w:sz w:val="20"/>
          <w:szCs w:val="20"/>
          <w:lang w:eastAsia="pt-BR"/>
        </w:rPr>
        <w:t xml:space="preserve"> </w:t>
      </w:r>
      <w:r w:rsidR="00F6443A" w:rsidRPr="00280BF9">
        <w:rPr>
          <w:rFonts w:ascii="Tahoma" w:hAnsi="Tahoma" w:cs="Tahoma"/>
          <w:i/>
          <w:sz w:val="20"/>
          <w:szCs w:val="20"/>
        </w:rPr>
        <w:t>O objetivo geral des</w:t>
      </w:r>
      <w:r w:rsidRPr="00280BF9">
        <w:rPr>
          <w:rFonts w:ascii="Tahoma" w:hAnsi="Tahoma" w:cs="Tahoma"/>
          <w:i/>
          <w:sz w:val="20"/>
          <w:szCs w:val="20"/>
        </w:rPr>
        <w:t>creve de forma abrangente a finalidade do projeto fazendo referência ao p</w:t>
      </w:r>
      <w:r w:rsidR="00280BF9" w:rsidRPr="00280BF9">
        <w:rPr>
          <w:rFonts w:ascii="Tahoma" w:hAnsi="Tahoma" w:cs="Tahoma"/>
          <w:i/>
          <w:sz w:val="20"/>
          <w:szCs w:val="20"/>
        </w:rPr>
        <w:t>roblema e à questão de pesquisa).</w:t>
      </w:r>
    </w:p>
    <w:p w:rsidR="00F91DC7" w:rsidRPr="00D52A5B" w:rsidRDefault="000403DC" w:rsidP="000403DC">
      <w:pPr>
        <w:pStyle w:val="ListaColorida-nfase11"/>
        <w:ind w:left="0"/>
        <w:jc w:val="left"/>
        <w:rPr>
          <w:rFonts w:ascii="Tahoma" w:hAnsi="Tahoma" w:cs="Tahoma"/>
        </w:rPr>
      </w:pPr>
      <w:r w:rsidRPr="000A7F91">
        <w:rPr>
          <w:rFonts w:ascii="Tahoma" w:hAnsi="Tahoma" w:cs="Tahoma"/>
          <w:b/>
        </w:rPr>
        <w:t xml:space="preserve">             </w:t>
      </w:r>
      <w:r w:rsidR="00F91DC7" w:rsidRPr="000A7F91">
        <w:rPr>
          <w:rFonts w:ascii="Tahoma" w:hAnsi="Tahoma" w:cs="Tahoma"/>
          <w:b/>
        </w:rPr>
        <w:t xml:space="preserve">   </w:t>
      </w:r>
      <w:r w:rsidR="005725E8" w:rsidRPr="00D52A5B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Inserção de Texto "/>
              <w:maxLength w:val="900"/>
            </w:textInput>
          </w:ffData>
        </w:fldChar>
      </w:r>
      <w:r w:rsidR="005725E8" w:rsidRPr="00D52A5B">
        <w:rPr>
          <w:rFonts w:ascii="Tahoma" w:hAnsi="Tahoma" w:cs="Tahoma"/>
        </w:rPr>
        <w:instrText xml:space="preserve"> FORMTEXT </w:instrText>
      </w:r>
      <w:r w:rsidR="005725E8" w:rsidRPr="00D52A5B">
        <w:rPr>
          <w:rFonts w:ascii="Tahoma" w:hAnsi="Tahoma" w:cs="Tahoma"/>
        </w:rPr>
      </w:r>
      <w:r w:rsidR="005725E8" w:rsidRPr="00D52A5B">
        <w:rPr>
          <w:rFonts w:ascii="Tahoma" w:hAnsi="Tahoma" w:cs="Tahoma"/>
        </w:rPr>
        <w:fldChar w:fldCharType="separate"/>
      </w:r>
      <w:r w:rsidR="005725E8" w:rsidRPr="00D52A5B">
        <w:rPr>
          <w:rFonts w:ascii="Tahoma" w:hAnsi="Tahoma" w:cs="Tahoma"/>
          <w:noProof/>
        </w:rPr>
        <w:t xml:space="preserve">Inserção de Texto </w:t>
      </w:r>
      <w:r w:rsidR="005725E8" w:rsidRPr="00D52A5B">
        <w:rPr>
          <w:rFonts w:ascii="Tahoma" w:hAnsi="Tahoma" w:cs="Tahoma"/>
        </w:rPr>
        <w:fldChar w:fldCharType="end"/>
      </w:r>
    </w:p>
    <w:p w:rsidR="000403DC" w:rsidRPr="00FA4384" w:rsidRDefault="000403DC" w:rsidP="000403DC">
      <w:pPr>
        <w:pStyle w:val="ListaColorida-nfase11"/>
        <w:ind w:left="0"/>
        <w:jc w:val="left"/>
        <w:rPr>
          <w:rFonts w:ascii="Tahoma" w:hAnsi="Tahoma" w:cs="Tahoma"/>
          <w:i/>
        </w:rPr>
      </w:pPr>
    </w:p>
    <w:p w:rsidR="0002693C" w:rsidRPr="00FA4384" w:rsidRDefault="0002693C" w:rsidP="000403DC">
      <w:pPr>
        <w:pStyle w:val="ListaColorida-nfase11"/>
        <w:ind w:left="0"/>
        <w:jc w:val="left"/>
        <w:rPr>
          <w:rFonts w:ascii="Tahoma" w:hAnsi="Tahoma" w:cs="Tahoma"/>
          <w:i/>
        </w:rPr>
      </w:pPr>
    </w:p>
    <w:p w:rsidR="00FA6280" w:rsidRPr="00FA4384" w:rsidRDefault="00FA6280" w:rsidP="001C281B">
      <w:pPr>
        <w:pStyle w:val="ListaColorida-nfase11"/>
        <w:numPr>
          <w:ilvl w:val="0"/>
          <w:numId w:val="16"/>
        </w:numPr>
        <w:jc w:val="left"/>
        <w:rPr>
          <w:rFonts w:ascii="Tahoma" w:hAnsi="Tahoma" w:cs="Tahoma"/>
          <w:b/>
        </w:rPr>
      </w:pPr>
      <w:r w:rsidRPr="00FA4384">
        <w:rPr>
          <w:rFonts w:ascii="Tahoma" w:hAnsi="Tahoma" w:cs="Tahoma"/>
          <w:b/>
        </w:rPr>
        <w:t xml:space="preserve">Metodologia a ser empregada </w:t>
      </w:r>
    </w:p>
    <w:p w:rsidR="00FA6280" w:rsidRPr="00280BF9" w:rsidRDefault="00FA6280" w:rsidP="001C281B">
      <w:pPr>
        <w:autoSpaceDE w:val="0"/>
        <w:autoSpaceDN w:val="0"/>
        <w:adjustRightInd w:val="0"/>
        <w:ind w:left="709"/>
        <w:rPr>
          <w:rFonts w:ascii="Tahoma" w:hAnsi="Tahoma" w:cs="Tahoma"/>
          <w:i/>
          <w:sz w:val="20"/>
          <w:szCs w:val="20"/>
        </w:rPr>
      </w:pPr>
      <w:r w:rsidRPr="00280BF9">
        <w:rPr>
          <w:rFonts w:ascii="Tahoma" w:hAnsi="Tahoma" w:cs="Tahoma"/>
          <w:i/>
          <w:sz w:val="20"/>
          <w:szCs w:val="20"/>
        </w:rPr>
        <w:t>(Descrição de forma clara dos materiais (material de pesquisa, equipamentos) e os métodos (processos, procedimentos, técnicas e análises) que serão utilizados para responder as questões técnico e</w:t>
      </w:r>
      <w:r w:rsidR="001C281B" w:rsidRPr="00280BF9">
        <w:rPr>
          <w:rFonts w:ascii="Tahoma" w:hAnsi="Tahoma" w:cs="Tahoma"/>
          <w:i/>
          <w:sz w:val="20"/>
          <w:szCs w:val="20"/>
        </w:rPr>
        <w:t xml:space="preserve"> científicas</w:t>
      </w:r>
      <w:r w:rsidRPr="00280BF9">
        <w:rPr>
          <w:rFonts w:ascii="Tahoma" w:hAnsi="Tahoma" w:cs="Tahoma"/>
          <w:i/>
          <w:sz w:val="20"/>
          <w:szCs w:val="20"/>
        </w:rPr>
        <w:t>)</w:t>
      </w:r>
      <w:r w:rsidR="001C281B" w:rsidRPr="00280BF9">
        <w:rPr>
          <w:rFonts w:ascii="Tahoma" w:hAnsi="Tahoma" w:cs="Tahoma"/>
          <w:i/>
          <w:sz w:val="20"/>
          <w:szCs w:val="20"/>
        </w:rPr>
        <w:t>.</w:t>
      </w:r>
    </w:p>
    <w:p w:rsidR="00FA6280" w:rsidRPr="00D52A5B" w:rsidRDefault="00D52A5B" w:rsidP="00FA6280">
      <w:pPr>
        <w:pStyle w:val="ListaColorida-nfase11"/>
        <w:jc w:val="left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     </w:t>
      </w:r>
      <w:r w:rsidR="00FA6280" w:rsidRPr="00D52A5B">
        <w:rPr>
          <w:rFonts w:ascii="Tahoma" w:hAnsi="Tahoma" w:cs="Tahoma"/>
        </w:rPr>
        <w:fldChar w:fldCharType="begin">
          <w:ffData>
            <w:name w:val=""/>
            <w:enabled/>
            <w:calcOnExit/>
            <w:textInput>
              <w:default w:val="Inserção de Texto"/>
              <w:maxLength w:val="4510"/>
            </w:textInput>
          </w:ffData>
        </w:fldChar>
      </w:r>
      <w:r w:rsidR="00FA6280" w:rsidRPr="00D52A5B">
        <w:rPr>
          <w:rFonts w:ascii="Tahoma" w:hAnsi="Tahoma" w:cs="Tahoma"/>
        </w:rPr>
        <w:instrText xml:space="preserve"> FORMTEXT </w:instrText>
      </w:r>
      <w:r w:rsidR="00FA6280" w:rsidRPr="00D52A5B">
        <w:rPr>
          <w:rFonts w:ascii="Tahoma" w:hAnsi="Tahoma" w:cs="Tahoma"/>
        </w:rPr>
      </w:r>
      <w:r w:rsidR="00FA6280" w:rsidRPr="00D52A5B">
        <w:rPr>
          <w:rFonts w:ascii="Tahoma" w:hAnsi="Tahoma" w:cs="Tahoma"/>
        </w:rPr>
        <w:fldChar w:fldCharType="separate"/>
      </w:r>
      <w:r w:rsidR="00FA6280" w:rsidRPr="00D52A5B">
        <w:rPr>
          <w:rFonts w:ascii="Tahoma" w:hAnsi="Tahoma" w:cs="Tahoma"/>
          <w:noProof/>
        </w:rPr>
        <w:t>Inserção de Texto</w:t>
      </w:r>
      <w:r w:rsidR="00FA6280" w:rsidRPr="00D52A5B">
        <w:rPr>
          <w:rFonts w:ascii="Tahoma" w:hAnsi="Tahoma" w:cs="Tahoma"/>
        </w:rPr>
        <w:fldChar w:fldCharType="end"/>
      </w:r>
    </w:p>
    <w:p w:rsidR="00FA6280" w:rsidRDefault="00FA6280" w:rsidP="00FA6280">
      <w:pPr>
        <w:pStyle w:val="ListaColorida-nfase11"/>
        <w:jc w:val="left"/>
        <w:rPr>
          <w:rFonts w:ascii="Tahoma" w:hAnsi="Tahoma" w:cs="Tahoma"/>
          <w:i/>
        </w:rPr>
      </w:pPr>
    </w:p>
    <w:p w:rsidR="0002693C" w:rsidRPr="00633236" w:rsidRDefault="0002693C" w:rsidP="001C281B">
      <w:pPr>
        <w:pStyle w:val="ListaColorida-nfase11"/>
        <w:numPr>
          <w:ilvl w:val="0"/>
          <w:numId w:val="16"/>
        </w:numPr>
        <w:jc w:val="left"/>
        <w:rPr>
          <w:rFonts w:ascii="Tahoma" w:hAnsi="Tahoma" w:cs="Tahoma"/>
          <w:b/>
        </w:rPr>
      </w:pPr>
      <w:r w:rsidRPr="00633236">
        <w:rPr>
          <w:rFonts w:ascii="Tahoma" w:hAnsi="Tahoma" w:cs="Tahoma"/>
          <w:b/>
        </w:rPr>
        <w:t>Principais contribuições científicas ou tecnológicas da proposta</w:t>
      </w:r>
    </w:p>
    <w:p w:rsidR="0002693C" w:rsidRPr="00280BF9" w:rsidRDefault="0002693C" w:rsidP="001C281B">
      <w:pPr>
        <w:autoSpaceDE w:val="0"/>
        <w:autoSpaceDN w:val="0"/>
        <w:adjustRightInd w:val="0"/>
        <w:ind w:left="720"/>
        <w:rPr>
          <w:rFonts w:ascii="Tahoma" w:hAnsi="Tahoma" w:cs="Tahoma"/>
          <w:i/>
          <w:sz w:val="20"/>
          <w:szCs w:val="20"/>
        </w:rPr>
      </w:pPr>
      <w:r w:rsidRPr="00280BF9">
        <w:rPr>
          <w:rFonts w:ascii="Tahoma" w:hAnsi="Tahoma" w:cs="Tahoma"/>
          <w:i/>
          <w:sz w:val="20"/>
          <w:szCs w:val="20"/>
        </w:rPr>
        <w:t>(Descre</w:t>
      </w:r>
      <w:r w:rsidR="00280BF9">
        <w:rPr>
          <w:rFonts w:ascii="Tahoma" w:hAnsi="Tahoma" w:cs="Tahoma"/>
          <w:i/>
          <w:sz w:val="20"/>
          <w:szCs w:val="20"/>
        </w:rPr>
        <w:t xml:space="preserve">ver de forma clara e concisa o </w:t>
      </w:r>
      <w:r w:rsidRPr="00280BF9">
        <w:rPr>
          <w:rFonts w:ascii="Tahoma" w:hAnsi="Tahoma" w:cs="Tahoma"/>
          <w:i/>
          <w:sz w:val="20"/>
          <w:szCs w:val="20"/>
          <w:lang w:eastAsia="pt-BR"/>
        </w:rPr>
        <w:t>potencial de impacto dos resultados do ponto de vista técnico-científico,</w:t>
      </w:r>
      <w:r w:rsidR="00280BF9" w:rsidRPr="00280BF9">
        <w:rPr>
          <w:rFonts w:ascii="Tahoma" w:hAnsi="Tahoma" w:cs="Tahoma"/>
          <w:i/>
          <w:sz w:val="20"/>
          <w:szCs w:val="20"/>
          <w:lang w:eastAsia="pt-BR"/>
        </w:rPr>
        <w:t xml:space="preserve"> de inovação, difusão, socioeconômico</w:t>
      </w:r>
      <w:r w:rsidRPr="00280BF9">
        <w:rPr>
          <w:rFonts w:ascii="Tahoma" w:hAnsi="Tahoma" w:cs="Tahoma"/>
          <w:i/>
          <w:sz w:val="20"/>
          <w:szCs w:val="20"/>
          <w:lang w:eastAsia="pt-BR"/>
        </w:rPr>
        <w:t xml:space="preserve"> e ambiental principais contribuições científicas ou tecnológicas da proposta.</w:t>
      </w:r>
      <w:r w:rsidR="001C281B" w:rsidRPr="00280BF9">
        <w:rPr>
          <w:rFonts w:ascii="Tahoma" w:hAnsi="Tahoma" w:cs="Tahoma"/>
          <w:i/>
          <w:sz w:val="20"/>
          <w:szCs w:val="20"/>
        </w:rPr>
        <w:t xml:space="preserve"> O que se pretende descobrir?</w:t>
      </w:r>
      <w:r w:rsidRPr="00280BF9">
        <w:rPr>
          <w:rFonts w:ascii="Tahoma" w:hAnsi="Tahoma" w:cs="Tahoma"/>
          <w:i/>
          <w:sz w:val="20"/>
          <w:szCs w:val="20"/>
        </w:rPr>
        <w:t>)</w:t>
      </w:r>
    </w:p>
    <w:p w:rsidR="00F91DC7" w:rsidRPr="00FA4384" w:rsidRDefault="00D52A5B" w:rsidP="0002693C">
      <w:pPr>
        <w:pStyle w:val="ListaColorida-nfase11"/>
        <w:ind w:left="0"/>
        <w:jc w:val="left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               </w:t>
      </w:r>
      <w:r w:rsidR="00F91DC7" w:rsidRPr="00FA4384">
        <w:rPr>
          <w:rFonts w:ascii="Tahoma" w:hAnsi="Tahoma" w:cs="Tahoma"/>
          <w:i/>
        </w:rPr>
        <w:t xml:space="preserve"> </w:t>
      </w:r>
      <w:r w:rsidR="005725E8" w:rsidRPr="00FA4384">
        <w:rPr>
          <w:rFonts w:ascii="Tahoma" w:hAnsi="Tahoma" w:cs="Tahoma"/>
          <w:i/>
        </w:rPr>
        <w:fldChar w:fldCharType="begin">
          <w:ffData>
            <w:name w:val=""/>
            <w:enabled/>
            <w:calcOnExit/>
            <w:textInput>
              <w:default w:val="Inserção de Texto"/>
              <w:maxLength w:val="4510"/>
            </w:textInput>
          </w:ffData>
        </w:fldChar>
      </w:r>
      <w:r w:rsidR="005725E8" w:rsidRPr="00FA4384">
        <w:rPr>
          <w:rFonts w:ascii="Tahoma" w:hAnsi="Tahoma" w:cs="Tahoma"/>
          <w:i/>
        </w:rPr>
        <w:instrText xml:space="preserve"> FORMTEXT </w:instrText>
      </w:r>
      <w:r w:rsidR="005725E8" w:rsidRPr="00FA4384">
        <w:rPr>
          <w:rFonts w:ascii="Tahoma" w:hAnsi="Tahoma" w:cs="Tahoma"/>
          <w:i/>
        </w:rPr>
      </w:r>
      <w:r w:rsidR="005725E8" w:rsidRPr="00FA4384">
        <w:rPr>
          <w:rFonts w:ascii="Tahoma" w:hAnsi="Tahoma" w:cs="Tahoma"/>
          <w:i/>
        </w:rPr>
        <w:fldChar w:fldCharType="separate"/>
      </w:r>
      <w:r w:rsidR="005725E8" w:rsidRPr="00FA4384">
        <w:rPr>
          <w:rFonts w:ascii="Tahoma" w:hAnsi="Tahoma" w:cs="Tahoma"/>
          <w:i/>
          <w:noProof/>
        </w:rPr>
        <w:t>Inserção de Texto</w:t>
      </w:r>
      <w:r w:rsidR="005725E8" w:rsidRPr="00FA4384">
        <w:rPr>
          <w:rFonts w:ascii="Tahoma" w:hAnsi="Tahoma" w:cs="Tahoma"/>
          <w:i/>
        </w:rPr>
        <w:fldChar w:fldCharType="end"/>
      </w:r>
    </w:p>
    <w:p w:rsidR="0002693C" w:rsidRPr="00FA4384" w:rsidRDefault="0002693C" w:rsidP="0002693C">
      <w:pPr>
        <w:pStyle w:val="ListaColorida-nfase11"/>
        <w:ind w:left="0"/>
        <w:jc w:val="left"/>
        <w:rPr>
          <w:rFonts w:ascii="Tahoma" w:hAnsi="Tahoma" w:cs="Tahoma"/>
          <w:i/>
        </w:rPr>
      </w:pPr>
    </w:p>
    <w:p w:rsidR="0002693C" w:rsidRPr="00FA4384" w:rsidRDefault="0002693C" w:rsidP="000A7F91">
      <w:pPr>
        <w:pStyle w:val="ListaColorida-nfase11"/>
        <w:numPr>
          <w:ilvl w:val="0"/>
          <w:numId w:val="16"/>
        </w:numPr>
        <w:jc w:val="left"/>
        <w:rPr>
          <w:rFonts w:ascii="Tahoma" w:hAnsi="Tahoma" w:cs="Tahoma"/>
          <w:b/>
        </w:rPr>
      </w:pPr>
      <w:r w:rsidRPr="00FA4384">
        <w:rPr>
          <w:rFonts w:ascii="Tahoma" w:hAnsi="Tahoma" w:cs="Tahoma"/>
          <w:b/>
        </w:rPr>
        <w:t>Referências Bibliográficas</w:t>
      </w:r>
      <w:r w:rsidR="000A7F91">
        <w:rPr>
          <w:rFonts w:ascii="Tahoma" w:hAnsi="Tahoma" w:cs="Tahoma"/>
          <w:b/>
        </w:rPr>
        <w:t xml:space="preserve"> (no caso de prorrogação atualizar as referências bibliográficas)</w:t>
      </w:r>
    </w:p>
    <w:p w:rsidR="0002693C" w:rsidRPr="00280BF9" w:rsidRDefault="0002693C" w:rsidP="00280BF9">
      <w:pPr>
        <w:pStyle w:val="ListaColorida-nfase11"/>
        <w:rPr>
          <w:rFonts w:ascii="Tahoma" w:hAnsi="Tahoma" w:cs="Tahoma"/>
          <w:i/>
        </w:rPr>
      </w:pPr>
      <w:r w:rsidRPr="00280BF9">
        <w:rPr>
          <w:rFonts w:ascii="Tahoma" w:hAnsi="Tahoma" w:cs="Tahoma"/>
          <w:i/>
        </w:rPr>
        <w:t>(</w:t>
      </w:r>
      <w:r w:rsidR="00AD09FC">
        <w:rPr>
          <w:rFonts w:ascii="Tahoma" w:hAnsi="Tahoma" w:cs="Tahoma"/>
          <w:i/>
        </w:rPr>
        <w:t>Indicar</w:t>
      </w:r>
      <w:r w:rsidRPr="00280BF9">
        <w:rPr>
          <w:rFonts w:ascii="Tahoma" w:hAnsi="Tahoma" w:cs="Tahoma"/>
          <w:i/>
        </w:rPr>
        <w:t xml:space="preserve"> referências bibliográficas de acordo com a ABNT)</w:t>
      </w:r>
      <w:r w:rsidR="009A78FD">
        <w:rPr>
          <w:rFonts w:ascii="Tahoma" w:hAnsi="Tahoma" w:cs="Tahoma"/>
          <w:i/>
        </w:rPr>
        <w:t>.</w:t>
      </w:r>
    </w:p>
    <w:p w:rsidR="00280BF9" w:rsidRPr="00FA4384" w:rsidRDefault="00280BF9" w:rsidP="00280BF9">
      <w:pPr>
        <w:pStyle w:val="ListaColorida-nfase11"/>
        <w:ind w:left="0"/>
        <w:jc w:val="left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               </w:t>
      </w:r>
      <w:r w:rsidRPr="00FA4384">
        <w:rPr>
          <w:rFonts w:ascii="Tahoma" w:hAnsi="Tahoma" w:cs="Tahoma"/>
          <w:i/>
        </w:rPr>
        <w:t xml:space="preserve"> </w:t>
      </w:r>
      <w:r w:rsidRPr="00FA4384">
        <w:rPr>
          <w:rFonts w:ascii="Tahoma" w:hAnsi="Tahoma" w:cs="Tahoma"/>
          <w:i/>
        </w:rPr>
        <w:fldChar w:fldCharType="begin">
          <w:ffData>
            <w:name w:val=""/>
            <w:enabled/>
            <w:calcOnExit/>
            <w:textInput>
              <w:default w:val="Inserção de Texto"/>
              <w:maxLength w:val="4510"/>
            </w:textInput>
          </w:ffData>
        </w:fldChar>
      </w:r>
      <w:r w:rsidRPr="00FA4384">
        <w:rPr>
          <w:rFonts w:ascii="Tahoma" w:hAnsi="Tahoma" w:cs="Tahoma"/>
          <w:i/>
        </w:rPr>
        <w:instrText xml:space="preserve"> FORMTEXT </w:instrText>
      </w:r>
      <w:r w:rsidRPr="00FA4384">
        <w:rPr>
          <w:rFonts w:ascii="Tahoma" w:hAnsi="Tahoma" w:cs="Tahoma"/>
          <w:i/>
        </w:rPr>
      </w:r>
      <w:r w:rsidRPr="00FA4384">
        <w:rPr>
          <w:rFonts w:ascii="Tahoma" w:hAnsi="Tahoma" w:cs="Tahoma"/>
          <w:i/>
        </w:rPr>
        <w:fldChar w:fldCharType="separate"/>
      </w:r>
      <w:r w:rsidRPr="00FA4384">
        <w:rPr>
          <w:rFonts w:ascii="Tahoma" w:hAnsi="Tahoma" w:cs="Tahoma"/>
          <w:i/>
          <w:noProof/>
        </w:rPr>
        <w:t>Inserção de Texto</w:t>
      </w:r>
      <w:r w:rsidRPr="00FA4384">
        <w:rPr>
          <w:rFonts w:ascii="Tahoma" w:hAnsi="Tahoma" w:cs="Tahoma"/>
          <w:i/>
        </w:rPr>
        <w:fldChar w:fldCharType="end"/>
      </w:r>
    </w:p>
    <w:p w:rsidR="0002693C" w:rsidRPr="00FA4384" w:rsidRDefault="0002693C" w:rsidP="00F91DC7">
      <w:pPr>
        <w:pStyle w:val="ListaColorida-nfase11"/>
        <w:jc w:val="left"/>
        <w:rPr>
          <w:rFonts w:ascii="Tahoma" w:hAnsi="Tahoma" w:cs="Tahoma"/>
          <w:i/>
        </w:rPr>
      </w:pPr>
    </w:p>
    <w:p w:rsidR="00F91DC7" w:rsidRPr="00FA4384" w:rsidRDefault="00F91DC7" w:rsidP="000A7F91">
      <w:pPr>
        <w:pStyle w:val="ListaColorida-nfase11"/>
        <w:numPr>
          <w:ilvl w:val="0"/>
          <w:numId w:val="16"/>
        </w:numPr>
        <w:jc w:val="left"/>
        <w:rPr>
          <w:rFonts w:ascii="Tahoma" w:hAnsi="Tahoma" w:cs="Tahoma"/>
          <w:b/>
        </w:rPr>
      </w:pPr>
      <w:r w:rsidRPr="00FA4384">
        <w:rPr>
          <w:rFonts w:ascii="Tahoma" w:hAnsi="Tahoma" w:cs="Tahoma"/>
          <w:b/>
        </w:rPr>
        <w:t>Cronograma</w:t>
      </w:r>
      <w:r w:rsidR="005D4B19">
        <w:rPr>
          <w:rFonts w:ascii="Tahoma" w:hAnsi="Tahoma" w:cs="Tahoma"/>
          <w:b/>
        </w:rPr>
        <w:t xml:space="preserve"> (no caso de prorrogação atualizar o cronograma)</w:t>
      </w:r>
    </w:p>
    <w:p w:rsidR="00F91DC7" w:rsidRPr="00280BF9" w:rsidRDefault="00F91DC7" w:rsidP="009A78FD">
      <w:pPr>
        <w:pStyle w:val="ListaColorida-nfase11"/>
        <w:rPr>
          <w:rFonts w:ascii="Tahoma" w:hAnsi="Tahoma" w:cs="Tahoma"/>
          <w:i/>
        </w:rPr>
      </w:pPr>
      <w:r w:rsidRPr="00280BF9">
        <w:rPr>
          <w:rFonts w:ascii="Tahoma" w:hAnsi="Tahoma" w:cs="Tahoma"/>
          <w:i/>
        </w:rPr>
        <w:t>(Descrição da compatibilidade das atividades propostas com o tempo de execução do projeto. Sugestão: Utilizar gráfico de Gantt)</w:t>
      </w:r>
    </w:p>
    <w:p w:rsidR="00F91DC7" w:rsidRPr="009A78FD" w:rsidRDefault="00D52A5B" w:rsidP="009A78FD">
      <w:pPr>
        <w:pStyle w:val="ListaColorida-nfase11"/>
        <w:rPr>
          <w:rFonts w:ascii="Tahoma" w:hAnsi="Tahoma" w:cs="Tahoma"/>
          <w:i/>
        </w:rPr>
      </w:pPr>
      <w:r w:rsidRPr="009A78FD">
        <w:rPr>
          <w:rFonts w:ascii="Tahoma" w:hAnsi="Tahoma" w:cs="Tahoma"/>
          <w:i/>
        </w:rPr>
        <w:t xml:space="preserve">      </w:t>
      </w:r>
      <w:r w:rsidR="00F91DC7" w:rsidRPr="009A78FD">
        <w:rPr>
          <w:rFonts w:ascii="Tahoma" w:hAnsi="Tahoma" w:cs="Tahoma"/>
          <w:i/>
        </w:rPr>
        <w:t xml:space="preserve"> </w:t>
      </w:r>
      <w:r w:rsidR="00E46637" w:rsidRPr="00FA4384">
        <w:rPr>
          <w:rFonts w:ascii="Tahoma" w:hAnsi="Tahoma" w:cs="Tahoma"/>
          <w:i/>
        </w:rPr>
        <w:fldChar w:fldCharType="begin">
          <w:ffData>
            <w:name w:val=""/>
            <w:enabled/>
            <w:calcOnExit/>
            <w:textInput>
              <w:default w:val="Inserção de Texto"/>
              <w:maxLength w:val="4510"/>
            </w:textInput>
          </w:ffData>
        </w:fldChar>
      </w:r>
      <w:r w:rsidR="00E46637" w:rsidRPr="00FA4384">
        <w:rPr>
          <w:rFonts w:ascii="Tahoma" w:hAnsi="Tahoma" w:cs="Tahoma"/>
          <w:i/>
        </w:rPr>
        <w:instrText xml:space="preserve"> FORMTEXT </w:instrText>
      </w:r>
      <w:r w:rsidR="00E46637" w:rsidRPr="00FA4384">
        <w:rPr>
          <w:rFonts w:ascii="Tahoma" w:hAnsi="Tahoma" w:cs="Tahoma"/>
          <w:i/>
        </w:rPr>
      </w:r>
      <w:r w:rsidR="00E46637" w:rsidRPr="00FA4384">
        <w:rPr>
          <w:rFonts w:ascii="Tahoma" w:hAnsi="Tahoma" w:cs="Tahoma"/>
          <w:i/>
        </w:rPr>
        <w:fldChar w:fldCharType="separate"/>
      </w:r>
      <w:r w:rsidR="00E46637" w:rsidRPr="00FA4384">
        <w:rPr>
          <w:rFonts w:ascii="Tahoma" w:hAnsi="Tahoma" w:cs="Tahoma"/>
          <w:i/>
        </w:rPr>
        <w:t>Inserção de Texto</w:t>
      </w:r>
      <w:r w:rsidR="00E46637" w:rsidRPr="00FA4384">
        <w:rPr>
          <w:rFonts w:ascii="Tahoma" w:hAnsi="Tahoma" w:cs="Tahoma"/>
          <w:i/>
        </w:rPr>
        <w:fldChar w:fldCharType="end"/>
      </w:r>
    </w:p>
    <w:p w:rsidR="001F091C" w:rsidRPr="00FA4384" w:rsidRDefault="001F091C" w:rsidP="009A78FD">
      <w:pPr>
        <w:pStyle w:val="ListaColorida-nfase11"/>
        <w:ind w:left="1080" w:hanging="371"/>
        <w:jc w:val="left"/>
        <w:rPr>
          <w:rFonts w:ascii="Tahoma" w:hAnsi="Tahoma" w:cs="Tahoma"/>
        </w:rPr>
      </w:pPr>
    </w:p>
    <w:p w:rsidR="00E01621" w:rsidRPr="00FA4384" w:rsidRDefault="00E01621" w:rsidP="00F91DC7">
      <w:pPr>
        <w:pStyle w:val="ListaColorida-nfase11"/>
        <w:ind w:left="1416"/>
        <w:jc w:val="center"/>
        <w:rPr>
          <w:rFonts w:ascii="Tahoma" w:hAnsi="Tahoma" w:cs="Tahoma"/>
          <w:b/>
        </w:rPr>
      </w:pPr>
    </w:p>
    <w:p w:rsidR="009B2216" w:rsidRPr="00494410" w:rsidRDefault="0064598E" w:rsidP="00494410">
      <w:pPr>
        <w:pStyle w:val="ListaColorida-nfase11"/>
        <w:tabs>
          <w:tab w:val="left" w:pos="709"/>
        </w:tabs>
        <w:ind w:left="709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IMPORTANTE</w:t>
      </w:r>
      <w:r w:rsidR="00494410" w:rsidRPr="00494410">
        <w:rPr>
          <w:rFonts w:ascii="Tahoma" w:hAnsi="Tahoma" w:cs="Tahoma"/>
          <w:b/>
          <w:sz w:val="24"/>
        </w:rPr>
        <w:t xml:space="preserve">: </w:t>
      </w:r>
      <w:r w:rsidR="00494410" w:rsidRPr="00EE3DEF">
        <w:rPr>
          <w:rFonts w:ascii="Tahoma" w:hAnsi="Tahoma" w:cs="Tahoma"/>
          <w:sz w:val="24"/>
        </w:rPr>
        <w:t>Após o preenchimento deste documento, encaminhar por e-mail para CPAA do seu PPG</w:t>
      </w:r>
      <w:r w:rsidR="008C12ED">
        <w:rPr>
          <w:rFonts w:ascii="Tahoma" w:hAnsi="Tahoma" w:cs="Tahoma"/>
          <w:sz w:val="24"/>
        </w:rPr>
        <w:t xml:space="preserve"> (até </w:t>
      </w:r>
      <w:r w:rsidR="003B4B0D">
        <w:rPr>
          <w:rFonts w:ascii="Tahoma" w:hAnsi="Tahoma" w:cs="Tahoma"/>
          <w:sz w:val="24"/>
        </w:rPr>
        <w:t>05</w:t>
      </w:r>
      <w:r w:rsidR="00A74056" w:rsidRPr="00EE3DEF">
        <w:rPr>
          <w:rFonts w:ascii="Tahoma" w:hAnsi="Tahoma" w:cs="Tahoma"/>
          <w:sz w:val="24"/>
        </w:rPr>
        <w:t>/</w:t>
      </w:r>
      <w:r w:rsidR="00C10EAA">
        <w:rPr>
          <w:rFonts w:ascii="Tahoma" w:hAnsi="Tahoma" w:cs="Tahoma"/>
          <w:sz w:val="24"/>
        </w:rPr>
        <w:t>0</w:t>
      </w:r>
      <w:r w:rsidR="003B4B0D">
        <w:rPr>
          <w:rFonts w:ascii="Tahoma" w:hAnsi="Tahoma" w:cs="Tahoma"/>
          <w:sz w:val="24"/>
        </w:rPr>
        <w:t>9</w:t>
      </w:r>
      <w:bookmarkStart w:id="0" w:name="_GoBack"/>
      <w:bookmarkEnd w:id="0"/>
      <w:r w:rsidR="00A74056" w:rsidRPr="00EE3DEF">
        <w:rPr>
          <w:rFonts w:ascii="Tahoma" w:hAnsi="Tahoma" w:cs="Tahoma"/>
          <w:sz w:val="24"/>
        </w:rPr>
        <w:t>)</w:t>
      </w:r>
      <w:r w:rsidR="00494410" w:rsidRPr="00EE3DEF">
        <w:rPr>
          <w:rFonts w:ascii="Tahoma" w:hAnsi="Tahoma" w:cs="Tahoma"/>
          <w:sz w:val="24"/>
        </w:rPr>
        <w:t>. Posteriormente, este mesmo documento deverá ser anexado na solicitação do Fluig.</w:t>
      </w:r>
    </w:p>
    <w:sectPr w:rsidR="009B2216" w:rsidRPr="00494410" w:rsidSect="00FA438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18" w:right="709" w:bottom="1418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5B7" w:rsidRDefault="000555B7" w:rsidP="00EE2FF3">
      <w:r>
        <w:separator/>
      </w:r>
    </w:p>
  </w:endnote>
  <w:endnote w:type="continuationSeparator" w:id="0">
    <w:p w:rsidR="000555B7" w:rsidRDefault="000555B7" w:rsidP="00EE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384" w:rsidRPr="00425CEE" w:rsidRDefault="00FA4384" w:rsidP="00FA4384">
    <w:pPr>
      <w:pStyle w:val="Rodap"/>
      <w:jc w:val="center"/>
      <w:rPr>
        <w:rFonts w:ascii="Arial" w:hAnsi="Arial"/>
        <w:sz w:val="16"/>
        <w:szCs w:val="16"/>
      </w:rPr>
    </w:pPr>
    <w:r w:rsidRPr="00425CEE">
      <w:rPr>
        <w:rFonts w:ascii="Arial" w:hAnsi="Arial"/>
        <w:sz w:val="16"/>
        <w:szCs w:val="16"/>
      </w:rPr>
      <w:t xml:space="preserve">Av. Unisinos, 950   </w:t>
    </w:r>
    <w:r>
      <w:rPr>
        <w:rFonts w:ascii="Arial" w:hAnsi="Arial"/>
        <w:sz w:val="16"/>
        <w:szCs w:val="16"/>
      </w:rPr>
      <w:t xml:space="preserve"> Caixa Postal 275    CEP 93022-75</w:t>
    </w:r>
    <w:r w:rsidRPr="00425CEE">
      <w:rPr>
        <w:rFonts w:ascii="Arial" w:hAnsi="Arial"/>
        <w:sz w:val="16"/>
        <w:szCs w:val="16"/>
      </w:rPr>
      <w:t>0    São Leopoldo    Rio Grande do Sul    Brasil</w:t>
    </w:r>
    <w:r w:rsidRPr="00425CEE">
      <w:rPr>
        <w:rFonts w:ascii="Arial" w:hAnsi="Arial"/>
        <w:sz w:val="16"/>
        <w:szCs w:val="16"/>
      </w:rPr>
      <w:br/>
      <w:t>Fone: (51) 3590-8281    Fax: (51) 3592-1035    http://www.unisinos.br</w:t>
    </w:r>
  </w:p>
  <w:p w:rsidR="0002693C" w:rsidRDefault="0002693C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9A78FD">
      <w:rPr>
        <w:noProof/>
      </w:rPr>
      <w:t>2</w:t>
    </w:r>
    <w:r>
      <w:fldChar w:fldCharType="end"/>
    </w:r>
  </w:p>
  <w:p w:rsidR="0002693C" w:rsidRDefault="0002693C" w:rsidP="00EE2F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5B7" w:rsidRDefault="000555B7" w:rsidP="00EE2FF3">
      <w:r>
        <w:separator/>
      </w:r>
    </w:p>
  </w:footnote>
  <w:footnote w:type="continuationSeparator" w:id="0">
    <w:p w:rsidR="000555B7" w:rsidRDefault="000555B7" w:rsidP="00EE2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93C" w:rsidRDefault="003B4B0D" w:rsidP="00EE2FF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8891" o:spid="_x0000_s2081" type="#_x0000_t75" style="position:absolute;left:0;text-align:left;margin-left:0;margin-top:0;width:551.1pt;height:700.15pt;z-index:-251658240;mso-position-horizontal:center;mso-position-horizontal-relative:margin;mso-position-vertical:center;mso-position-vertical-relative:margin" o:allowincell="f">
          <v:imagedata r:id="rId1" o:title="mar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8221"/>
    </w:tblGrid>
    <w:tr w:rsidR="00FA4384" w:rsidTr="00FA4384">
      <w:trPr>
        <w:cantSplit/>
        <w:trHeight w:hRule="exact" w:val="1560"/>
      </w:trPr>
      <w:tc>
        <w:tcPr>
          <w:tcW w:w="2552" w:type="dxa"/>
          <w:tcBorders>
            <w:bottom w:val="single" w:sz="18" w:space="0" w:color="auto"/>
          </w:tcBorders>
          <w:vAlign w:val="bottom"/>
        </w:tcPr>
        <w:bookmarkStart w:id="1" w:name="_MON_993631038"/>
        <w:bookmarkEnd w:id="1"/>
        <w:p w:rsidR="00FA4384" w:rsidRDefault="00FA4384" w:rsidP="00FA4384">
          <w:pPr>
            <w:pStyle w:val="Logo"/>
            <w:spacing w:after="80"/>
          </w:pPr>
          <w:r>
            <w:rPr>
              <w:noProof/>
            </w:rPr>
            <w:object w:dxaOrig="1635" w:dyaOrig="9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45pt" fillcolor="window">
                <v:imagedata r:id="rId1" o:title=""/>
              </v:shape>
              <o:OLEObject Type="Embed" ProgID="Word.Picture.8" ShapeID="_x0000_i1025" DrawAspect="Content" ObjectID="_1656824390" r:id="rId2"/>
            </w:object>
          </w:r>
        </w:p>
      </w:tc>
      <w:tc>
        <w:tcPr>
          <w:tcW w:w="8221" w:type="dxa"/>
          <w:tcBorders>
            <w:bottom w:val="single" w:sz="18" w:space="0" w:color="auto"/>
          </w:tcBorders>
          <w:vAlign w:val="bottom"/>
        </w:tcPr>
        <w:p w:rsidR="00FA4384" w:rsidRDefault="00FA4384" w:rsidP="00FA4384">
          <w:pPr>
            <w:pStyle w:val="CabealhoUNISINOS"/>
          </w:pPr>
          <w:r>
            <w:t>UNIVERSIDADE DO VALE DO RIO DOS SINOS</w:t>
          </w:r>
        </w:p>
        <w:p w:rsidR="00FA4384" w:rsidRDefault="00FA4384" w:rsidP="00FA4384">
          <w:pPr>
            <w:pStyle w:val="CabealhoSetores"/>
          </w:pPr>
          <w:r>
            <w:t xml:space="preserve">Unidade Acadêmica de Pesquisa e Pós-Graduação </w:t>
          </w:r>
        </w:p>
      </w:tc>
    </w:tr>
  </w:tbl>
  <w:p w:rsidR="0002693C" w:rsidRPr="00FA4384" w:rsidRDefault="0002693C" w:rsidP="00FA438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93C" w:rsidRDefault="003B4B0D" w:rsidP="00EE2FF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8890" o:spid="_x0000_s2080" type="#_x0000_t75" style="position:absolute;left:0;text-align:left;margin-left:0;margin-top:0;width:551.1pt;height:700.15pt;z-index:-251659264;mso-position-horizontal:center;mso-position-horizontal-relative:margin;mso-position-vertical:center;mso-position-vertical-relative:margin" o:allowincell="f">
          <v:imagedata r:id="rId1" o:title="mar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82E"/>
    <w:multiLevelType w:val="hybridMultilevel"/>
    <w:tmpl w:val="5FF22D72"/>
    <w:lvl w:ilvl="0" w:tplc="E51A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ECF"/>
    <w:multiLevelType w:val="hybridMultilevel"/>
    <w:tmpl w:val="778CA0E0"/>
    <w:lvl w:ilvl="0" w:tplc="0416001B">
      <w:start w:val="1"/>
      <w:numFmt w:val="lowerRoman"/>
      <w:lvlText w:val="%1."/>
      <w:lvlJc w:val="righ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084EBC"/>
    <w:multiLevelType w:val="hybridMultilevel"/>
    <w:tmpl w:val="A7AAA1A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477B"/>
    <w:multiLevelType w:val="hybridMultilevel"/>
    <w:tmpl w:val="14BCD58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8D5271"/>
    <w:multiLevelType w:val="multilevel"/>
    <w:tmpl w:val="F2BEF1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55" w:hanging="360"/>
      </w:pPr>
    </w:lvl>
    <w:lvl w:ilvl="2">
      <w:start w:val="1"/>
      <w:numFmt w:val="decimal"/>
      <w:isLgl/>
      <w:lvlText w:val="%1.%2.%3"/>
      <w:lvlJc w:val="left"/>
      <w:pPr>
        <w:ind w:left="2190" w:hanging="720"/>
      </w:pPr>
    </w:lvl>
    <w:lvl w:ilvl="3">
      <w:start w:val="1"/>
      <w:numFmt w:val="decimal"/>
      <w:isLgl/>
      <w:lvlText w:val="%1.%2.%3.%4"/>
      <w:lvlJc w:val="left"/>
      <w:pPr>
        <w:ind w:left="2565" w:hanging="720"/>
      </w:pPr>
    </w:lvl>
    <w:lvl w:ilvl="4">
      <w:start w:val="1"/>
      <w:numFmt w:val="decimal"/>
      <w:isLgl/>
      <w:lvlText w:val="%1.%2.%3.%4.%5"/>
      <w:lvlJc w:val="left"/>
      <w:pPr>
        <w:ind w:left="3300" w:hanging="1080"/>
      </w:pPr>
    </w:lvl>
    <w:lvl w:ilvl="5">
      <w:start w:val="1"/>
      <w:numFmt w:val="decimal"/>
      <w:isLgl/>
      <w:lvlText w:val="%1.%2.%3.%4.%5.%6"/>
      <w:lvlJc w:val="left"/>
      <w:pPr>
        <w:ind w:left="3675" w:hanging="1080"/>
      </w:pPr>
    </w:lvl>
    <w:lvl w:ilvl="6">
      <w:start w:val="1"/>
      <w:numFmt w:val="decimal"/>
      <w:isLgl/>
      <w:lvlText w:val="%1.%2.%3.%4.%5.%6.%7"/>
      <w:lvlJc w:val="left"/>
      <w:pPr>
        <w:ind w:left="4410" w:hanging="1440"/>
      </w:pPr>
    </w:lvl>
    <w:lvl w:ilvl="7">
      <w:start w:val="1"/>
      <w:numFmt w:val="decimal"/>
      <w:isLgl/>
      <w:lvlText w:val="%1.%2.%3.%4.%5.%6.%7.%8"/>
      <w:lvlJc w:val="left"/>
      <w:pPr>
        <w:ind w:left="4785" w:hanging="1440"/>
      </w:pPr>
    </w:lvl>
    <w:lvl w:ilvl="8">
      <w:start w:val="1"/>
      <w:numFmt w:val="decimal"/>
      <w:isLgl/>
      <w:lvlText w:val="%1.%2.%3.%4.%5.%6.%7.%8.%9"/>
      <w:lvlJc w:val="left"/>
      <w:pPr>
        <w:ind w:left="5160" w:hanging="1440"/>
      </w:pPr>
    </w:lvl>
  </w:abstractNum>
  <w:abstractNum w:abstractNumId="5" w15:restartNumberingAfterBreak="0">
    <w:nsid w:val="0EBB5011"/>
    <w:multiLevelType w:val="hybridMultilevel"/>
    <w:tmpl w:val="8B5CCC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E51AC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E74C7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0E5E"/>
    <w:multiLevelType w:val="hybridMultilevel"/>
    <w:tmpl w:val="0E005C74"/>
    <w:lvl w:ilvl="0" w:tplc="364C6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300AE"/>
    <w:multiLevelType w:val="hybridMultilevel"/>
    <w:tmpl w:val="691499E4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D419B"/>
    <w:multiLevelType w:val="multilevel"/>
    <w:tmpl w:val="0660E7D0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9" w15:restartNumberingAfterBreak="0">
    <w:nsid w:val="22705879"/>
    <w:multiLevelType w:val="hybridMultilevel"/>
    <w:tmpl w:val="C994DC06"/>
    <w:lvl w:ilvl="0" w:tplc="E51A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F31F0"/>
    <w:multiLevelType w:val="hybridMultilevel"/>
    <w:tmpl w:val="0F9E9E14"/>
    <w:lvl w:ilvl="0" w:tplc="04160019">
      <w:start w:val="1"/>
      <w:numFmt w:val="lowerLetter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6C62942"/>
    <w:multiLevelType w:val="hybridMultilevel"/>
    <w:tmpl w:val="0E005C74"/>
    <w:lvl w:ilvl="0" w:tplc="364C6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35C9C"/>
    <w:multiLevelType w:val="hybridMultilevel"/>
    <w:tmpl w:val="280CAC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70C70"/>
    <w:multiLevelType w:val="hybridMultilevel"/>
    <w:tmpl w:val="A6885F08"/>
    <w:lvl w:ilvl="0" w:tplc="BE1CD0A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35A76"/>
    <w:multiLevelType w:val="hybridMultilevel"/>
    <w:tmpl w:val="778CA0E0"/>
    <w:lvl w:ilvl="0" w:tplc="0416001B">
      <w:start w:val="1"/>
      <w:numFmt w:val="lowerRoman"/>
      <w:lvlText w:val="%1."/>
      <w:lvlJc w:val="righ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E745ABA"/>
    <w:multiLevelType w:val="hybridMultilevel"/>
    <w:tmpl w:val="C18E14D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7F4160"/>
    <w:multiLevelType w:val="hybridMultilevel"/>
    <w:tmpl w:val="43CEAD00"/>
    <w:lvl w:ilvl="0" w:tplc="0416000F">
      <w:start w:val="9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4628FBA4">
      <w:start w:val="5"/>
      <w:numFmt w:val="decimal"/>
      <w:lvlText w:val="%4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C3DA9"/>
    <w:multiLevelType w:val="hybridMultilevel"/>
    <w:tmpl w:val="9CA4EA04"/>
    <w:lvl w:ilvl="0" w:tplc="60449C5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30E9B"/>
    <w:multiLevelType w:val="hybridMultilevel"/>
    <w:tmpl w:val="42BA4646"/>
    <w:lvl w:ilvl="0" w:tplc="60449C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81CDD"/>
    <w:multiLevelType w:val="multilevel"/>
    <w:tmpl w:val="FA9025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1D00CA4"/>
    <w:multiLevelType w:val="hybridMultilevel"/>
    <w:tmpl w:val="1FA099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2297C"/>
    <w:multiLevelType w:val="hybridMultilevel"/>
    <w:tmpl w:val="87EA8A22"/>
    <w:lvl w:ilvl="0" w:tplc="E51A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613A6"/>
    <w:multiLevelType w:val="hybridMultilevel"/>
    <w:tmpl w:val="E0EEC256"/>
    <w:lvl w:ilvl="0" w:tplc="0416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3" w15:restartNumberingAfterBreak="0">
    <w:nsid w:val="5B423432"/>
    <w:multiLevelType w:val="hybridMultilevel"/>
    <w:tmpl w:val="21285B2A"/>
    <w:lvl w:ilvl="0" w:tplc="E0804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A2D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321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A7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74F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6D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C4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69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109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CE51317"/>
    <w:multiLevelType w:val="multilevel"/>
    <w:tmpl w:val="C506E92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55" w:hanging="360"/>
      </w:pPr>
    </w:lvl>
    <w:lvl w:ilvl="2">
      <w:start w:val="1"/>
      <w:numFmt w:val="decimal"/>
      <w:isLgl/>
      <w:lvlText w:val="%1.%2.%3"/>
      <w:lvlJc w:val="left"/>
      <w:pPr>
        <w:ind w:left="2190" w:hanging="720"/>
      </w:pPr>
    </w:lvl>
    <w:lvl w:ilvl="3">
      <w:start w:val="1"/>
      <w:numFmt w:val="decimal"/>
      <w:isLgl/>
      <w:lvlText w:val="%1.%2.%3.%4"/>
      <w:lvlJc w:val="left"/>
      <w:pPr>
        <w:ind w:left="2565" w:hanging="720"/>
      </w:pPr>
    </w:lvl>
    <w:lvl w:ilvl="4">
      <w:start w:val="1"/>
      <w:numFmt w:val="decimal"/>
      <w:isLgl/>
      <w:lvlText w:val="%1.%2.%3.%4.%5"/>
      <w:lvlJc w:val="left"/>
      <w:pPr>
        <w:ind w:left="3300" w:hanging="1080"/>
      </w:pPr>
    </w:lvl>
    <w:lvl w:ilvl="5">
      <w:start w:val="1"/>
      <w:numFmt w:val="decimal"/>
      <w:isLgl/>
      <w:lvlText w:val="%1.%2.%3.%4.%5.%6"/>
      <w:lvlJc w:val="left"/>
      <w:pPr>
        <w:ind w:left="3675" w:hanging="1080"/>
      </w:pPr>
    </w:lvl>
    <w:lvl w:ilvl="6">
      <w:start w:val="1"/>
      <w:numFmt w:val="decimal"/>
      <w:isLgl/>
      <w:lvlText w:val="%1.%2.%3.%4.%5.%6.%7"/>
      <w:lvlJc w:val="left"/>
      <w:pPr>
        <w:ind w:left="4410" w:hanging="1440"/>
      </w:pPr>
    </w:lvl>
    <w:lvl w:ilvl="7">
      <w:start w:val="1"/>
      <w:numFmt w:val="decimal"/>
      <w:isLgl/>
      <w:lvlText w:val="%1.%2.%3.%4.%5.%6.%7.%8"/>
      <w:lvlJc w:val="left"/>
      <w:pPr>
        <w:ind w:left="4785" w:hanging="1440"/>
      </w:pPr>
    </w:lvl>
    <w:lvl w:ilvl="8">
      <w:start w:val="1"/>
      <w:numFmt w:val="decimal"/>
      <w:isLgl/>
      <w:lvlText w:val="%1.%2.%3.%4.%5.%6.%7.%8.%9"/>
      <w:lvlJc w:val="left"/>
      <w:pPr>
        <w:ind w:left="5160" w:hanging="1440"/>
      </w:pPr>
    </w:lvl>
  </w:abstractNum>
  <w:abstractNum w:abstractNumId="25" w15:restartNumberingAfterBreak="0">
    <w:nsid w:val="606844A3"/>
    <w:multiLevelType w:val="hybridMultilevel"/>
    <w:tmpl w:val="CBB8020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B174BF"/>
    <w:multiLevelType w:val="hybridMultilevel"/>
    <w:tmpl w:val="37C02102"/>
    <w:lvl w:ilvl="0" w:tplc="E51A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80602"/>
    <w:multiLevelType w:val="multilevel"/>
    <w:tmpl w:val="C506E92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55" w:hanging="360"/>
      </w:pPr>
    </w:lvl>
    <w:lvl w:ilvl="2">
      <w:start w:val="1"/>
      <w:numFmt w:val="decimal"/>
      <w:isLgl/>
      <w:lvlText w:val="%1.%2.%3"/>
      <w:lvlJc w:val="left"/>
      <w:pPr>
        <w:ind w:left="2190" w:hanging="720"/>
      </w:pPr>
    </w:lvl>
    <w:lvl w:ilvl="3">
      <w:start w:val="1"/>
      <w:numFmt w:val="decimal"/>
      <w:isLgl/>
      <w:lvlText w:val="%1.%2.%3.%4"/>
      <w:lvlJc w:val="left"/>
      <w:pPr>
        <w:ind w:left="2565" w:hanging="720"/>
      </w:pPr>
    </w:lvl>
    <w:lvl w:ilvl="4">
      <w:start w:val="1"/>
      <w:numFmt w:val="decimal"/>
      <w:isLgl/>
      <w:lvlText w:val="%1.%2.%3.%4.%5"/>
      <w:lvlJc w:val="left"/>
      <w:pPr>
        <w:ind w:left="3300" w:hanging="1080"/>
      </w:pPr>
    </w:lvl>
    <w:lvl w:ilvl="5">
      <w:start w:val="1"/>
      <w:numFmt w:val="decimal"/>
      <w:isLgl/>
      <w:lvlText w:val="%1.%2.%3.%4.%5.%6"/>
      <w:lvlJc w:val="left"/>
      <w:pPr>
        <w:ind w:left="3675" w:hanging="1080"/>
      </w:pPr>
    </w:lvl>
    <w:lvl w:ilvl="6">
      <w:start w:val="1"/>
      <w:numFmt w:val="decimal"/>
      <w:isLgl/>
      <w:lvlText w:val="%1.%2.%3.%4.%5.%6.%7"/>
      <w:lvlJc w:val="left"/>
      <w:pPr>
        <w:ind w:left="4410" w:hanging="1440"/>
      </w:pPr>
    </w:lvl>
    <w:lvl w:ilvl="7">
      <w:start w:val="1"/>
      <w:numFmt w:val="decimal"/>
      <w:isLgl/>
      <w:lvlText w:val="%1.%2.%3.%4.%5.%6.%7.%8"/>
      <w:lvlJc w:val="left"/>
      <w:pPr>
        <w:ind w:left="4785" w:hanging="1440"/>
      </w:pPr>
    </w:lvl>
    <w:lvl w:ilvl="8">
      <w:start w:val="1"/>
      <w:numFmt w:val="decimal"/>
      <w:isLgl/>
      <w:lvlText w:val="%1.%2.%3.%4.%5.%6.%7.%8.%9"/>
      <w:lvlJc w:val="left"/>
      <w:pPr>
        <w:ind w:left="5160" w:hanging="1440"/>
      </w:pPr>
    </w:lvl>
  </w:abstractNum>
  <w:abstractNum w:abstractNumId="28" w15:restartNumberingAfterBreak="0">
    <w:nsid w:val="6A657EF5"/>
    <w:multiLevelType w:val="hybridMultilevel"/>
    <w:tmpl w:val="A1A47D74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EA169A6"/>
    <w:multiLevelType w:val="hybridMultilevel"/>
    <w:tmpl w:val="1FA099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B596F"/>
    <w:multiLevelType w:val="hybridMultilevel"/>
    <w:tmpl w:val="9726096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5"/>
  </w:num>
  <w:num w:numId="5">
    <w:abstractNumId w:val="17"/>
  </w:num>
  <w:num w:numId="6">
    <w:abstractNumId w:val="2"/>
  </w:num>
  <w:num w:numId="7">
    <w:abstractNumId w:val="5"/>
  </w:num>
  <w:num w:numId="8">
    <w:abstractNumId w:val="9"/>
  </w:num>
  <w:num w:numId="9">
    <w:abstractNumId w:val="26"/>
  </w:num>
  <w:num w:numId="10">
    <w:abstractNumId w:val="30"/>
  </w:num>
  <w:num w:numId="11">
    <w:abstractNumId w:val="19"/>
    <w:lvlOverride w:ilvl="0">
      <w:startOverride w:val="6"/>
    </w:lvlOverride>
    <w:lvlOverride w:ilvl="1">
      <w:startOverride w:val="2"/>
    </w:lvlOverride>
    <w:lvlOverride w:ilvl="2">
      <w:startOverride w:val="3"/>
    </w:lvlOverride>
  </w:num>
  <w:num w:numId="12">
    <w:abstractNumId w:val="2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7"/>
  </w:num>
  <w:num w:numId="20">
    <w:abstractNumId w:val="28"/>
  </w:num>
  <w:num w:numId="21">
    <w:abstractNumId w:val="8"/>
  </w:num>
  <w:num w:numId="22">
    <w:abstractNumId w:val="29"/>
  </w:num>
  <w:num w:numId="23">
    <w:abstractNumId w:val="1"/>
  </w:num>
  <w:num w:numId="24">
    <w:abstractNumId w:val="10"/>
  </w:num>
  <w:num w:numId="25">
    <w:abstractNumId w:val="4"/>
  </w:num>
  <w:num w:numId="26">
    <w:abstractNumId w:val="3"/>
  </w:num>
  <w:num w:numId="27">
    <w:abstractNumId w:val="11"/>
  </w:num>
  <w:num w:numId="28">
    <w:abstractNumId w:val="16"/>
  </w:num>
  <w:num w:numId="29">
    <w:abstractNumId w:val="20"/>
  </w:num>
  <w:num w:numId="30">
    <w:abstractNumId w:val="25"/>
  </w:num>
  <w:num w:numId="31">
    <w:abstractNumId w:val="6"/>
  </w:num>
  <w:num w:numId="32">
    <w:abstractNumId w:val="22"/>
  </w:num>
  <w:num w:numId="33">
    <w:abstractNumId w:val="23"/>
  </w:num>
  <w:num w:numId="34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38"/>
    <w:rsid w:val="00000A2E"/>
    <w:rsid w:val="00001BBB"/>
    <w:rsid w:val="00002AF8"/>
    <w:rsid w:val="00004F8F"/>
    <w:rsid w:val="00007071"/>
    <w:rsid w:val="00012791"/>
    <w:rsid w:val="00013133"/>
    <w:rsid w:val="00013744"/>
    <w:rsid w:val="00014F0E"/>
    <w:rsid w:val="00021EEF"/>
    <w:rsid w:val="00025BD4"/>
    <w:rsid w:val="00025C4A"/>
    <w:rsid w:val="0002693C"/>
    <w:rsid w:val="000306AF"/>
    <w:rsid w:val="00031067"/>
    <w:rsid w:val="000403DC"/>
    <w:rsid w:val="00042A4A"/>
    <w:rsid w:val="00046480"/>
    <w:rsid w:val="00047AD0"/>
    <w:rsid w:val="00051042"/>
    <w:rsid w:val="000528C9"/>
    <w:rsid w:val="00053873"/>
    <w:rsid w:val="00055487"/>
    <w:rsid w:val="000555B7"/>
    <w:rsid w:val="0006143A"/>
    <w:rsid w:val="00061BA2"/>
    <w:rsid w:val="00070742"/>
    <w:rsid w:val="00075825"/>
    <w:rsid w:val="000772E0"/>
    <w:rsid w:val="0007760B"/>
    <w:rsid w:val="00092FED"/>
    <w:rsid w:val="000973DE"/>
    <w:rsid w:val="0009764E"/>
    <w:rsid w:val="000A16EF"/>
    <w:rsid w:val="000A3811"/>
    <w:rsid w:val="000A3F80"/>
    <w:rsid w:val="000A7F91"/>
    <w:rsid w:val="000B5E27"/>
    <w:rsid w:val="000B7B2F"/>
    <w:rsid w:val="000C2DFB"/>
    <w:rsid w:val="000C4538"/>
    <w:rsid w:val="000D2082"/>
    <w:rsid w:val="000E09AD"/>
    <w:rsid w:val="000E418D"/>
    <w:rsid w:val="000E5970"/>
    <w:rsid w:val="000F153C"/>
    <w:rsid w:val="000F6FA1"/>
    <w:rsid w:val="000F7953"/>
    <w:rsid w:val="000F7E13"/>
    <w:rsid w:val="001015DC"/>
    <w:rsid w:val="00102080"/>
    <w:rsid w:val="001024C3"/>
    <w:rsid w:val="0010413C"/>
    <w:rsid w:val="00105F91"/>
    <w:rsid w:val="001101B4"/>
    <w:rsid w:val="00111A54"/>
    <w:rsid w:val="00120159"/>
    <w:rsid w:val="00120AA6"/>
    <w:rsid w:val="0012255E"/>
    <w:rsid w:val="0012308E"/>
    <w:rsid w:val="001230BF"/>
    <w:rsid w:val="001244B1"/>
    <w:rsid w:val="00125112"/>
    <w:rsid w:val="00126943"/>
    <w:rsid w:val="0013752D"/>
    <w:rsid w:val="00144456"/>
    <w:rsid w:val="001505B5"/>
    <w:rsid w:val="00157082"/>
    <w:rsid w:val="00157CCA"/>
    <w:rsid w:val="0016296D"/>
    <w:rsid w:val="001643C0"/>
    <w:rsid w:val="00166EF5"/>
    <w:rsid w:val="00180D36"/>
    <w:rsid w:val="0018604A"/>
    <w:rsid w:val="001917D2"/>
    <w:rsid w:val="0019239F"/>
    <w:rsid w:val="001A50CC"/>
    <w:rsid w:val="001B3F09"/>
    <w:rsid w:val="001B6B7D"/>
    <w:rsid w:val="001C281B"/>
    <w:rsid w:val="001C3784"/>
    <w:rsid w:val="001C392B"/>
    <w:rsid w:val="001C73F2"/>
    <w:rsid w:val="001C7F25"/>
    <w:rsid w:val="001D387C"/>
    <w:rsid w:val="001D4ACD"/>
    <w:rsid w:val="001E07B7"/>
    <w:rsid w:val="001F091C"/>
    <w:rsid w:val="001F623C"/>
    <w:rsid w:val="001F7B2E"/>
    <w:rsid w:val="00205439"/>
    <w:rsid w:val="002064E5"/>
    <w:rsid w:val="00206C7F"/>
    <w:rsid w:val="0021173A"/>
    <w:rsid w:val="00212088"/>
    <w:rsid w:val="002123AB"/>
    <w:rsid w:val="00214958"/>
    <w:rsid w:val="0021500B"/>
    <w:rsid w:val="00220BF9"/>
    <w:rsid w:val="0022179A"/>
    <w:rsid w:val="00224271"/>
    <w:rsid w:val="0023157D"/>
    <w:rsid w:val="00234722"/>
    <w:rsid w:val="00235D39"/>
    <w:rsid w:val="002368FF"/>
    <w:rsid w:val="00236DCA"/>
    <w:rsid w:val="002374F3"/>
    <w:rsid w:val="00240C6E"/>
    <w:rsid w:val="0024298A"/>
    <w:rsid w:val="002434FA"/>
    <w:rsid w:val="0025030F"/>
    <w:rsid w:val="00251017"/>
    <w:rsid w:val="0025161B"/>
    <w:rsid w:val="0025263E"/>
    <w:rsid w:val="00255F63"/>
    <w:rsid w:val="00256D7F"/>
    <w:rsid w:val="0026096E"/>
    <w:rsid w:val="002625B1"/>
    <w:rsid w:val="002647B4"/>
    <w:rsid w:val="002744BE"/>
    <w:rsid w:val="00275249"/>
    <w:rsid w:val="00280BF9"/>
    <w:rsid w:val="00282681"/>
    <w:rsid w:val="00284412"/>
    <w:rsid w:val="00287C73"/>
    <w:rsid w:val="00287E36"/>
    <w:rsid w:val="00293AD4"/>
    <w:rsid w:val="00294551"/>
    <w:rsid w:val="00297696"/>
    <w:rsid w:val="002A06F6"/>
    <w:rsid w:val="002A29DD"/>
    <w:rsid w:val="002A2EBB"/>
    <w:rsid w:val="002A35A8"/>
    <w:rsid w:val="002A4FF6"/>
    <w:rsid w:val="002B0894"/>
    <w:rsid w:val="002B46E5"/>
    <w:rsid w:val="002B4817"/>
    <w:rsid w:val="002B4864"/>
    <w:rsid w:val="002C2450"/>
    <w:rsid w:val="002D266D"/>
    <w:rsid w:val="002D45ED"/>
    <w:rsid w:val="002E1FA0"/>
    <w:rsid w:val="002E2274"/>
    <w:rsid w:val="002E40E4"/>
    <w:rsid w:val="003020A3"/>
    <w:rsid w:val="003029F1"/>
    <w:rsid w:val="00303E7E"/>
    <w:rsid w:val="00307BB2"/>
    <w:rsid w:val="0031128A"/>
    <w:rsid w:val="00313F7F"/>
    <w:rsid w:val="003146BC"/>
    <w:rsid w:val="003173EA"/>
    <w:rsid w:val="003210BD"/>
    <w:rsid w:val="003228C9"/>
    <w:rsid w:val="00325B7F"/>
    <w:rsid w:val="00326F36"/>
    <w:rsid w:val="00331303"/>
    <w:rsid w:val="00332B8A"/>
    <w:rsid w:val="0033424F"/>
    <w:rsid w:val="00340695"/>
    <w:rsid w:val="00342643"/>
    <w:rsid w:val="00344EA7"/>
    <w:rsid w:val="003454CD"/>
    <w:rsid w:val="00350DBC"/>
    <w:rsid w:val="00372E98"/>
    <w:rsid w:val="00381C75"/>
    <w:rsid w:val="00381DE4"/>
    <w:rsid w:val="00382612"/>
    <w:rsid w:val="00382899"/>
    <w:rsid w:val="003838AA"/>
    <w:rsid w:val="003857E2"/>
    <w:rsid w:val="00387026"/>
    <w:rsid w:val="00394816"/>
    <w:rsid w:val="003A1121"/>
    <w:rsid w:val="003A1E00"/>
    <w:rsid w:val="003A23A3"/>
    <w:rsid w:val="003A24DA"/>
    <w:rsid w:val="003A25BF"/>
    <w:rsid w:val="003B1C9C"/>
    <w:rsid w:val="003B3728"/>
    <w:rsid w:val="003B4B0D"/>
    <w:rsid w:val="003B51E3"/>
    <w:rsid w:val="003B70FC"/>
    <w:rsid w:val="003C0218"/>
    <w:rsid w:val="003C1655"/>
    <w:rsid w:val="003C6258"/>
    <w:rsid w:val="003D27AB"/>
    <w:rsid w:val="003F030D"/>
    <w:rsid w:val="003F1370"/>
    <w:rsid w:val="003F17A6"/>
    <w:rsid w:val="003F3270"/>
    <w:rsid w:val="003F5196"/>
    <w:rsid w:val="003F774E"/>
    <w:rsid w:val="00400713"/>
    <w:rsid w:val="004027FF"/>
    <w:rsid w:val="00404B21"/>
    <w:rsid w:val="00404B85"/>
    <w:rsid w:val="00412DC9"/>
    <w:rsid w:val="004152B4"/>
    <w:rsid w:val="004163E5"/>
    <w:rsid w:val="00416C6D"/>
    <w:rsid w:val="0041766A"/>
    <w:rsid w:val="00417920"/>
    <w:rsid w:val="004204B2"/>
    <w:rsid w:val="0043326C"/>
    <w:rsid w:val="004334F5"/>
    <w:rsid w:val="00434AF8"/>
    <w:rsid w:val="004416D6"/>
    <w:rsid w:val="00441F8E"/>
    <w:rsid w:val="00442EDB"/>
    <w:rsid w:val="0044659C"/>
    <w:rsid w:val="0045106B"/>
    <w:rsid w:val="00455B9B"/>
    <w:rsid w:val="00456695"/>
    <w:rsid w:val="00457D38"/>
    <w:rsid w:val="004649E3"/>
    <w:rsid w:val="00465049"/>
    <w:rsid w:val="00465B30"/>
    <w:rsid w:val="00467FA5"/>
    <w:rsid w:val="004712FF"/>
    <w:rsid w:val="00472034"/>
    <w:rsid w:val="004721AA"/>
    <w:rsid w:val="004730FB"/>
    <w:rsid w:val="004771D8"/>
    <w:rsid w:val="00487B18"/>
    <w:rsid w:val="00491C74"/>
    <w:rsid w:val="004938DA"/>
    <w:rsid w:val="00494410"/>
    <w:rsid w:val="00496772"/>
    <w:rsid w:val="0049799D"/>
    <w:rsid w:val="00497B9B"/>
    <w:rsid w:val="004A3B8E"/>
    <w:rsid w:val="004A3E1E"/>
    <w:rsid w:val="004A5F71"/>
    <w:rsid w:val="004B0ADF"/>
    <w:rsid w:val="004B14B3"/>
    <w:rsid w:val="004B2557"/>
    <w:rsid w:val="004B4B04"/>
    <w:rsid w:val="004C28C6"/>
    <w:rsid w:val="004C2A51"/>
    <w:rsid w:val="004C76E8"/>
    <w:rsid w:val="004D005B"/>
    <w:rsid w:val="004D2249"/>
    <w:rsid w:val="004D73BB"/>
    <w:rsid w:val="004E74E1"/>
    <w:rsid w:val="004F0523"/>
    <w:rsid w:val="004F0BE5"/>
    <w:rsid w:val="004F102E"/>
    <w:rsid w:val="004F69EF"/>
    <w:rsid w:val="00502559"/>
    <w:rsid w:val="00503911"/>
    <w:rsid w:val="00507A40"/>
    <w:rsid w:val="00517AD5"/>
    <w:rsid w:val="00526077"/>
    <w:rsid w:val="00526FC6"/>
    <w:rsid w:val="00533404"/>
    <w:rsid w:val="005352D0"/>
    <w:rsid w:val="00537FF0"/>
    <w:rsid w:val="0055000A"/>
    <w:rsid w:val="005502C1"/>
    <w:rsid w:val="00551E09"/>
    <w:rsid w:val="005539E7"/>
    <w:rsid w:val="005559F4"/>
    <w:rsid w:val="00555F8E"/>
    <w:rsid w:val="00556488"/>
    <w:rsid w:val="00556D1C"/>
    <w:rsid w:val="0056168C"/>
    <w:rsid w:val="00570CA2"/>
    <w:rsid w:val="00571135"/>
    <w:rsid w:val="005725E8"/>
    <w:rsid w:val="00572F92"/>
    <w:rsid w:val="00573490"/>
    <w:rsid w:val="00573B3C"/>
    <w:rsid w:val="00574234"/>
    <w:rsid w:val="00575329"/>
    <w:rsid w:val="00576815"/>
    <w:rsid w:val="005779F4"/>
    <w:rsid w:val="00577B64"/>
    <w:rsid w:val="00583354"/>
    <w:rsid w:val="00585189"/>
    <w:rsid w:val="00587153"/>
    <w:rsid w:val="005909F6"/>
    <w:rsid w:val="00590E72"/>
    <w:rsid w:val="00596A31"/>
    <w:rsid w:val="005A09FF"/>
    <w:rsid w:val="005A0DD0"/>
    <w:rsid w:val="005A0EBC"/>
    <w:rsid w:val="005A6B77"/>
    <w:rsid w:val="005B103C"/>
    <w:rsid w:val="005B2090"/>
    <w:rsid w:val="005B55DD"/>
    <w:rsid w:val="005B64EB"/>
    <w:rsid w:val="005C05A7"/>
    <w:rsid w:val="005C30EB"/>
    <w:rsid w:val="005C3F0F"/>
    <w:rsid w:val="005C78D9"/>
    <w:rsid w:val="005D2801"/>
    <w:rsid w:val="005D4B19"/>
    <w:rsid w:val="005D5322"/>
    <w:rsid w:val="005D69FA"/>
    <w:rsid w:val="005E345A"/>
    <w:rsid w:val="005F05AF"/>
    <w:rsid w:val="005F0EAE"/>
    <w:rsid w:val="005F2B05"/>
    <w:rsid w:val="005F34B4"/>
    <w:rsid w:val="005F5119"/>
    <w:rsid w:val="005F60A8"/>
    <w:rsid w:val="00601286"/>
    <w:rsid w:val="00603F83"/>
    <w:rsid w:val="006056CF"/>
    <w:rsid w:val="00610DF4"/>
    <w:rsid w:val="00612471"/>
    <w:rsid w:val="00614FB0"/>
    <w:rsid w:val="00623746"/>
    <w:rsid w:val="006241C5"/>
    <w:rsid w:val="00627D8C"/>
    <w:rsid w:val="00631F37"/>
    <w:rsid w:val="00633236"/>
    <w:rsid w:val="00634BD6"/>
    <w:rsid w:val="006376EF"/>
    <w:rsid w:val="006418F3"/>
    <w:rsid w:val="00643FCE"/>
    <w:rsid w:val="0064598E"/>
    <w:rsid w:val="00646068"/>
    <w:rsid w:val="00650B58"/>
    <w:rsid w:val="00651BDC"/>
    <w:rsid w:val="00653146"/>
    <w:rsid w:val="00654B60"/>
    <w:rsid w:val="0066154B"/>
    <w:rsid w:val="00663FD6"/>
    <w:rsid w:val="00670557"/>
    <w:rsid w:val="00671CFF"/>
    <w:rsid w:val="006807B7"/>
    <w:rsid w:val="00683F32"/>
    <w:rsid w:val="006849B9"/>
    <w:rsid w:val="00695169"/>
    <w:rsid w:val="006A242A"/>
    <w:rsid w:val="006A598F"/>
    <w:rsid w:val="006B3D17"/>
    <w:rsid w:val="006B4880"/>
    <w:rsid w:val="006B7FD9"/>
    <w:rsid w:val="006C2D98"/>
    <w:rsid w:val="006C7195"/>
    <w:rsid w:val="006D7270"/>
    <w:rsid w:val="006D7CB9"/>
    <w:rsid w:val="006E1691"/>
    <w:rsid w:val="006E3D22"/>
    <w:rsid w:val="006E4686"/>
    <w:rsid w:val="006F0C57"/>
    <w:rsid w:val="006F3B40"/>
    <w:rsid w:val="006F54AF"/>
    <w:rsid w:val="0070381B"/>
    <w:rsid w:val="007054B8"/>
    <w:rsid w:val="00710998"/>
    <w:rsid w:val="007113AD"/>
    <w:rsid w:val="00714F7F"/>
    <w:rsid w:val="0072393C"/>
    <w:rsid w:val="0072458B"/>
    <w:rsid w:val="00730611"/>
    <w:rsid w:val="007317E3"/>
    <w:rsid w:val="00735F24"/>
    <w:rsid w:val="007377DC"/>
    <w:rsid w:val="00737B92"/>
    <w:rsid w:val="00753113"/>
    <w:rsid w:val="007565A1"/>
    <w:rsid w:val="0075682C"/>
    <w:rsid w:val="007578D1"/>
    <w:rsid w:val="00762708"/>
    <w:rsid w:val="00765307"/>
    <w:rsid w:val="00766B35"/>
    <w:rsid w:val="007744BC"/>
    <w:rsid w:val="00780AD2"/>
    <w:rsid w:val="00782B5F"/>
    <w:rsid w:val="007904F9"/>
    <w:rsid w:val="00792C83"/>
    <w:rsid w:val="00797049"/>
    <w:rsid w:val="007A1A73"/>
    <w:rsid w:val="007A576F"/>
    <w:rsid w:val="007B6A46"/>
    <w:rsid w:val="007B6C89"/>
    <w:rsid w:val="007B6F5F"/>
    <w:rsid w:val="007C171A"/>
    <w:rsid w:val="007C6741"/>
    <w:rsid w:val="007C6D4A"/>
    <w:rsid w:val="007D0398"/>
    <w:rsid w:val="007D13A5"/>
    <w:rsid w:val="007D40DC"/>
    <w:rsid w:val="007D67DB"/>
    <w:rsid w:val="007E03B0"/>
    <w:rsid w:val="007E5F36"/>
    <w:rsid w:val="007E70D9"/>
    <w:rsid w:val="007E710C"/>
    <w:rsid w:val="007F49C8"/>
    <w:rsid w:val="007F49EA"/>
    <w:rsid w:val="007F4F18"/>
    <w:rsid w:val="007F6CF1"/>
    <w:rsid w:val="00800954"/>
    <w:rsid w:val="00800F43"/>
    <w:rsid w:val="00803012"/>
    <w:rsid w:val="008050C1"/>
    <w:rsid w:val="00806007"/>
    <w:rsid w:val="008120B5"/>
    <w:rsid w:val="00817F9D"/>
    <w:rsid w:val="00820856"/>
    <w:rsid w:val="008302F5"/>
    <w:rsid w:val="0083550B"/>
    <w:rsid w:val="00837BEB"/>
    <w:rsid w:val="008403DA"/>
    <w:rsid w:val="0084284E"/>
    <w:rsid w:val="00850E37"/>
    <w:rsid w:val="008529F5"/>
    <w:rsid w:val="00860AB8"/>
    <w:rsid w:val="00866545"/>
    <w:rsid w:val="008667AB"/>
    <w:rsid w:val="0087350F"/>
    <w:rsid w:val="00874880"/>
    <w:rsid w:val="00875142"/>
    <w:rsid w:val="00875A38"/>
    <w:rsid w:val="00880C6A"/>
    <w:rsid w:val="008810ED"/>
    <w:rsid w:val="00882537"/>
    <w:rsid w:val="00883655"/>
    <w:rsid w:val="00895039"/>
    <w:rsid w:val="00896486"/>
    <w:rsid w:val="008A1D2F"/>
    <w:rsid w:val="008A77F1"/>
    <w:rsid w:val="008B3561"/>
    <w:rsid w:val="008C12ED"/>
    <w:rsid w:val="008C3912"/>
    <w:rsid w:val="008C480A"/>
    <w:rsid w:val="008C567B"/>
    <w:rsid w:val="008D6FA2"/>
    <w:rsid w:val="008E106A"/>
    <w:rsid w:val="008E6F72"/>
    <w:rsid w:val="008F1096"/>
    <w:rsid w:val="008F2416"/>
    <w:rsid w:val="008F2521"/>
    <w:rsid w:val="008F27FB"/>
    <w:rsid w:val="008F3837"/>
    <w:rsid w:val="008F4623"/>
    <w:rsid w:val="008F4B8D"/>
    <w:rsid w:val="00904A33"/>
    <w:rsid w:val="00912FDA"/>
    <w:rsid w:val="00913C33"/>
    <w:rsid w:val="0091645D"/>
    <w:rsid w:val="00920BC5"/>
    <w:rsid w:val="009216C2"/>
    <w:rsid w:val="00923648"/>
    <w:rsid w:val="00925E0C"/>
    <w:rsid w:val="00926EB4"/>
    <w:rsid w:val="00934B4A"/>
    <w:rsid w:val="00936765"/>
    <w:rsid w:val="0094024B"/>
    <w:rsid w:val="00940C71"/>
    <w:rsid w:val="009416CE"/>
    <w:rsid w:val="009419BB"/>
    <w:rsid w:val="0094301B"/>
    <w:rsid w:val="009436C5"/>
    <w:rsid w:val="0094394C"/>
    <w:rsid w:val="00945BDA"/>
    <w:rsid w:val="00946181"/>
    <w:rsid w:val="0094627F"/>
    <w:rsid w:val="00946478"/>
    <w:rsid w:val="00955D8E"/>
    <w:rsid w:val="00956BCD"/>
    <w:rsid w:val="009633FF"/>
    <w:rsid w:val="00963CB4"/>
    <w:rsid w:val="0096561B"/>
    <w:rsid w:val="0096762F"/>
    <w:rsid w:val="00967A12"/>
    <w:rsid w:val="00970F64"/>
    <w:rsid w:val="009723C0"/>
    <w:rsid w:val="00976EEA"/>
    <w:rsid w:val="00983204"/>
    <w:rsid w:val="00987172"/>
    <w:rsid w:val="00990955"/>
    <w:rsid w:val="00992939"/>
    <w:rsid w:val="00994F2C"/>
    <w:rsid w:val="009951C8"/>
    <w:rsid w:val="00996CB8"/>
    <w:rsid w:val="00997D2F"/>
    <w:rsid w:val="009A4AAB"/>
    <w:rsid w:val="009A78FD"/>
    <w:rsid w:val="009B2216"/>
    <w:rsid w:val="009B4A56"/>
    <w:rsid w:val="009B6130"/>
    <w:rsid w:val="009C0A17"/>
    <w:rsid w:val="009C0C2E"/>
    <w:rsid w:val="009D7E7F"/>
    <w:rsid w:val="009E2D77"/>
    <w:rsid w:val="009E5839"/>
    <w:rsid w:val="009F3BB4"/>
    <w:rsid w:val="009F4F61"/>
    <w:rsid w:val="00A007EA"/>
    <w:rsid w:val="00A01334"/>
    <w:rsid w:val="00A013D3"/>
    <w:rsid w:val="00A03617"/>
    <w:rsid w:val="00A06FCE"/>
    <w:rsid w:val="00A07CC5"/>
    <w:rsid w:val="00A07EDB"/>
    <w:rsid w:val="00A2012D"/>
    <w:rsid w:val="00A205C7"/>
    <w:rsid w:val="00A220D2"/>
    <w:rsid w:val="00A342BA"/>
    <w:rsid w:val="00A36DFF"/>
    <w:rsid w:val="00A41B35"/>
    <w:rsid w:val="00A41DC3"/>
    <w:rsid w:val="00A42762"/>
    <w:rsid w:val="00A50F2C"/>
    <w:rsid w:val="00A5471F"/>
    <w:rsid w:val="00A54E29"/>
    <w:rsid w:val="00A61419"/>
    <w:rsid w:val="00A630EC"/>
    <w:rsid w:val="00A63650"/>
    <w:rsid w:val="00A652FA"/>
    <w:rsid w:val="00A652FF"/>
    <w:rsid w:val="00A662BC"/>
    <w:rsid w:val="00A74056"/>
    <w:rsid w:val="00A8205B"/>
    <w:rsid w:val="00A8207D"/>
    <w:rsid w:val="00A844C8"/>
    <w:rsid w:val="00A8609A"/>
    <w:rsid w:val="00A915B4"/>
    <w:rsid w:val="00AA0973"/>
    <w:rsid w:val="00AA3B27"/>
    <w:rsid w:val="00AB0AE1"/>
    <w:rsid w:val="00AB1BF9"/>
    <w:rsid w:val="00AB6157"/>
    <w:rsid w:val="00AC0ED9"/>
    <w:rsid w:val="00AC2DDA"/>
    <w:rsid w:val="00AC7E15"/>
    <w:rsid w:val="00AD0557"/>
    <w:rsid w:val="00AD05DC"/>
    <w:rsid w:val="00AD09FC"/>
    <w:rsid w:val="00AD4137"/>
    <w:rsid w:val="00AD430D"/>
    <w:rsid w:val="00AD6117"/>
    <w:rsid w:val="00AD6C85"/>
    <w:rsid w:val="00AE5C69"/>
    <w:rsid w:val="00B00691"/>
    <w:rsid w:val="00B01F68"/>
    <w:rsid w:val="00B03EF4"/>
    <w:rsid w:val="00B10740"/>
    <w:rsid w:val="00B154EE"/>
    <w:rsid w:val="00B155DB"/>
    <w:rsid w:val="00B16FFA"/>
    <w:rsid w:val="00B31861"/>
    <w:rsid w:val="00B35609"/>
    <w:rsid w:val="00B37681"/>
    <w:rsid w:val="00B417D7"/>
    <w:rsid w:val="00B44C41"/>
    <w:rsid w:val="00B46121"/>
    <w:rsid w:val="00B4662E"/>
    <w:rsid w:val="00B46E29"/>
    <w:rsid w:val="00B51C2F"/>
    <w:rsid w:val="00B53518"/>
    <w:rsid w:val="00B579CC"/>
    <w:rsid w:val="00B57D18"/>
    <w:rsid w:val="00B60AC4"/>
    <w:rsid w:val="00B617FD"/>
    <w:rsid w:val="00B676E5"/>
    <w:rsid w:val="00B711A6"/>
    <w:rsid w:val="00B71E3F"/>
    <w:rsid w:val="00B72306"/>
    <w:rsid w:val="00B7344C"/>
    <w:rsid w:val="00B75223"/>
    <w:rsid w:val="00B75AFB"/>
    <w:rsid w:val="00B825FD"/>
    <w:rsid w:val="00B84C6D"/>
    <w:rsid w:val="00B96D64"/>
    <w:rsid w:val="00BB4639"/>
    <w:rsid w:val="00BB4FC1"/>
    <w:rsid w:val="00BB7A53"/>
    <w:rsid w:val="00BC0969"/>
    <w:rsid w:val="00BC76D8"/>
    <w:rsid w:val="00BD41F1"/>
    <w:rsid w:val="00BD6255"/>
    <w:rsid w:val="00BE0439"/>
    <w:rsid w:val="00BE0F28"/>
    <w:rsid w:val="00BE1F66"/>
    <w:rsid w:val="00BE3372"/>
    <w:rsid w:val="00BE4AFA"/>
    <w:rsid w:val="00BE5CCE"/>
    <w:rsid w:val="00BE7B16"/>
    <w:rsid w:val="00BF2813"/>
    <w:rsid w:val="00BF579E"/>
    <w:rsid w:val="00BF5908"/>
    <w:rsid w:val="00BF5EDF"/>
    <w:rsid w:val="00C02CD5"/>
    <w:rsid w:val="00C07FEA"/>
    <w:rsid w:val="00C10EAA"/>
    <w:rsid w:val="00C13D0C"/>
    <w:rsid w:val="00C15F85"/>
    <w:rsid w:val="00C22315"/>
    <w:rsid w:val="00C2416A"/>
    <w:rsid w:val="00C243FF"/>
    <w:rsid w:val="00C37433"/>
    <w:rsid w:val="00C40196"/>
    <w:rsid w:val="00C501B6"/>
    <w:rsid w:val="00C60D5C"/>
    <w:rsid w:val="00C6180D"/>
    <w:rsid w:val="00C63C14"/>
    <w:rsid w:val="00C73266"/>
    <w:rsid w:val="00C80269"/>
    <w:rsid w:val="00C82838"/>
    <w:rsid w:val="00C8463E"/>
    <w:rsid w:val="00C84AA8"/>
    <w:rsid w:val="00C865D4"/>
    <w:rsid w:val="00C878AF"/>
    <w:rsid w:val="00C92682"/>
    <w:rsid w:val="00C92F6D"/>
    <w:rsid w:val="00C93D02"/>
    <w:rsid w:val="00C95C69"/>
    <w:rsid w:val="00C966AE"/>
    <w:rsid w:val="00CA07E6"/>
    <w:rsid w:val="00CA3413"/>
    <w:rsid w:val="00CA68AA"/>
    <w:rsid w:val="00CA7E20"/>
    <w:rsid w:val="00CA7E9E"/>
    <w:rsid w:val="00CB41FF"/>
    <w:rsid w:val="00CC2C8E"/>
    <w:rsid w:val="00CC47BF"/>
    <w:rsid w:val="00CC6507"/>
    <w:rsid w:val="00CD018D"/>
    <w:rsid w:val="00CD478A"/>
    <w:rsid w:val="00CD4B4D"/>
    <w:rsid w:val="00CE1AA3"/>
    <w:rsid w:val="00CE7DDC"/>
    <w:rsid w:val="00CF143B"/>
    <w:rsid w:val="00CF2AFC"/>
    <w:rsid w:val="00CF3D09"/>
    <w:rsid w:val="00D159C7"/>
    <w:rsid w:val="00D22E8F"/>
    <w:rsid w:val="00D30EA6"/>
    <w:rsid w:val="00D32AC0"/>
    <w:rsid w:val="00D349E9"/>
    <w:rsid w:val="00D36A62"/>
    <w:rsid w:val="00D412AB"/>
    <w:rsid w:val="00D47940"/>
    <w:rsid w:val="00D52926"/>
    <w:rsid w:val="00D52A5B"/>
    <w:rsid w:val="00D63E73"/>
    <w:rsid w:val="00D6571A"/>
    <w:rsid w:val="00D73A14"/>
    <w:rsid w:val="00D73BB5"/>
    <w:rsid w:val="00D768FE"/>
    <w:rsid w:val="00D774B5"/>
    <w:rsid w:val="00D805A4"/>
    <w:rsid w:val="00D82273"/>
    <w:rsid w:val="00D83D8A"/>
    <w:rsid w:val="00D868E2"/>
    <w:rsid w:val="00D87A59"/>
    <w:rsid w:val="00D90989"/>
    <w:rsid w:val="00D91171"/>
    <w:rsid w:val="00DA1DA6"/>
    <w:rsid w:val="00DB1884"/>
    <w:rsid w:val="00DB5081"/>
    <w:rsid w:val="00DB567A"/>
    <w:rsid w:val="00DD4AD1"/>
    <w:rsid w:val="00DD5B67"/>
    <w:rsid w:val="00DE438F"/>
    <w:rsid w:val="00DE6581"/>
    <w:rsid w:val="00DF0601"/>
    <w:rsid w:val="00DF0BE8"/>
    <w:rsid w:val="00DF126D"/>
    <w:rsid w:val="00DF1960"/>
    <w:rsid w:val="00DF6876"/>
    <w:rsid w:val="00E00561"/>
    <w:rsid w:val="00E01621"/>
    <w:rsid w:val="00E03B03"/>
    <w:rsid w:val="00E04417"/>
    <w:rsid w:val="00E07746"/>
    <w:rsid w:val="00E11A1F"/>
    <w:rsid w:val="00E20E69"/>
    <w:rsid w:val="00E26FFF"/>
    <w:rsid w:val="00E3234B"/>
    <w:rsid w:val="00E3437B"/>
    <w:rsid w:val="00E40AA2"/>
    <w:rsid w:val="00E412E7"/>
    <w:rsid w:val="00E42D4F"/>
    <w:rsid w:val="00E43287"/>
    <w:rsid w:val="00E4580A"/>
    <w:rsid w:val="00E46637"/>
    <w:rsid w:val="00E509C8"/>
    <w:rsid w:val="00E54155"/>
    <w:rsid w:val="00E579D0"/>
    <w:rsid w:val="00E64FF5"/>
    <w:rsid w:val="00E65D0D"/>
    <w:rsid w:val="00E66575"/>
    <w:rsid w:val="00E6678B"/>
    <w:rsid w:val="00E70B2F"/>
    <w:rsid w:val="00E8298F"/>
    <w:rsid w:val="00E9006A"/>
    <w:rsid w:val="00E92F3D"/>
    <w:rsid w:val="00E94B40"/>
    <w:rsid w:val="00E971AE"/>
    <w:rsid w:val="00EB1129"/>
    <w:rsid w:val="00EB6329"/>
    <w:rsid w:val="00EC4066"/>
    <w:rsid w:val="00EC7B47"/>
    <w:rsid w:val="00ED0EE8"/>
    <w:rsid w:val="00ED2113"/>
    <w:rsid w:val="00ED2BAD"/>
    <w:rsid w:val="00ED2DDB"/>
    <w:rsid w:val="00EE0208"/>
    <w:rsid w:val="00EE2FF3"/>
    <w:rsid w:val="00EE3DEF"/>
    <w:rsid w:val="00EE6DE3"/>
    <w:rsid w:val="00EE7F1C"/>
    <w:rsid w:val="00EF0A1D"/>
    <w:rsid w:val="00EF414F"/>
    <w:rsid w:val="00EF7B19"/>
    <w:rsid w:val="00F0113B"/>
    <w:rsid w:val="00F11A18"/>
    <w:rsid w:val="00F216A7"/>
    <w:rsid w:val="00F25E1B"/>
    <w:rsid w:val="00F27A4A"/>
    <w:rsid w:val="00F337FF"/>
    <w:rsid w:val="00F34924"/>
    <w:rsid w:val="00F36ADB"/>
    <w:rsid w:val="00F401DB"/>
    <w:rsid w:val="00F434A7"/>
    <w:rsid w:val="00F4553D"/>
    <w:rsid w:val="00F473D0"/>
    <w:rsid w:val="00F50DB6"/>
    <w:rsid w:val="00F514FA"/>
    <w:rsid w:val="00F54F63"/>
    <w:rsid w:val="00F6443A"/>
    <w:rsid w:val="00F720D4"/>
    <w:rsid w:val="00F7576D"/>
    <w:rsid w:val="00F81077"/>
    <w:rsid w:val="00F82CC6"/>
    <w:rsid w:val="00F83842"/>
    <w:rsid w:val="00F85BB3"/>
    <w:rsid w:val="00F91DC7"/>
    <w:rsid w:val="00F94408"/>
    <w:rsid w:val="00F967B1"/>
    <w:rsid w:val="00F968D0"/>
    <w:rsid w:val="00FA3182"/>
    <w:rsid w:val="00FA4384"/>
    <w:rsid w:val="00FA6280"/>
    <w:rsid w:val="00FA708E"/>
    <w:rsid w:val="00FB1B87"/>
    <w:rsid w:val="00FB1D6B"/>
    <w:rsid w:val="00FC0C25"/>
    <w:rsid w:val="00FC1205"/>
    <w:rsid w:val="00FC2DBD"/>
    <w:rsid w:val="00FC3B2B"/>
    <w:rsid w:val="00FC5E70"/>
    <w:rsid w:val="00FD345A"/>
    <w:rsid w:val="00FD4494"/>
    <w:rsid w:val="00FD59FC"/>
    <w:rsid w:val="00FD6530"/>
    <w:rsid w:val="00FE077E"/>
    <w:rsid w:val="00FE0C5C"/>
    <w:rsid w:val="00FE1AC3"/>
    <w:rsid w:val="00FE50BE"/>
    <w:rsid w:val="00FF0411"/>
    <w:rsid w:val="00FF21B5"/>
    <w:rsid w:val="00FF3840"/>
    <w:rsid w:val="00FF4EFB"/>
    <w:rsid w:val="00FF5F60"/>
    <w:rsid w:val="00FF6027"/>
    <w:rsid w:val="00FF721A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  <w14:docId w14:val="6574CEB4"/>
  <w15:docId w15:val="{FCE380FD-D4D5-4EF0-8C18-84583412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E2FF3"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F0601"/>
    <w:pPr>
      <w:keepNext/>
      <w:numPr>
        <w:numId w:val="1"/>
      </w:numPr>
      <w:spacing w:before="720" w:after="600"/>
      <w:ind w:left="431" w:hanging="431"/>
      <w:outlineLvl w:val="0"/>
    </w:pPr>
    <w:rPr>
      <w:rFonts w:ascii="Helvetica" w:hAnsi="Helvetica" w:cs="Tahoma"/>
      <w:b/>
      <w:caps/>
      <w:szCs w:val="20"/>
      <w:lang w:eastAsia="pt-BR"/>
    </w:rPr>
  </w:style>
  <w:style w:type="paragraph" w:styleId="Ttulo2">
    <w:name w:val="heading 2"/>
    <w:basedOn w:val="Normal"/>
    <w:next w:val="Normal"/>
    <w:qFormat/>
    <w:rsid w:val="00B75223"/>
    <w:pPr>
      <w:keepNext/>
      <w:numPr>
        <w:ilvl w:val="1"/>
        <w:numId w:val="1"/>
      </w:numPr>
      <w:spacing w:before="720" w:after="600"/>
      <w:ind w:left="578" w:hanging="578"/>
      <w:outlineLvl w:val="1"/>
    </w:pPr>
    <w:rPr>
      <w:rFonts w:ascii="Helvetica" w:hAnsi="Helvetica"/>
      <w:caps/>
      <w:szCs w:val="28"/>
    </w:rPr>
  </w:style>
  <w:style w:type="paragraph" w:styleId="Ttulo3">
    <w:name w:val="heading 3"/>
    <w:basedOn w:val="Normal"/>
    <w:next w:val="Normal"/>
    <w:qFormat/>
    <w:rsid w:val="00B75223"/>
    <w:pPr>
      <w:keepNext/>
      <w:numPr>
        <w:ilvl w:val="2"/>
        <w:numId w:val="1"/>
      </w:numPr>
      <w:spacing w:before="720" w:after="600"/>
      <w:outlineLvl w:val="2"/>
    </w:pPr>
    <w:rPr>
      <w:rFonts w:ascii="Helvetica" w:hAnsi="Helvetica"/>
      <w:b/>
      <w:szCs w:val="20"/>
    </w:rPr>
  </w:style>
  <w:style w:type="paragraph" w:styleId="Ttulo4">
    <w:name w:val="heading 4"/>
    <w:basedOn w:val="Normal"/>
    <w:next w:val="Normal"/>
    <w:qFormat/>
    <w:rsid w:val="00CD018D"/>
    <w:pPr>
      <w:keepNext/>
      <w:numPr>
        <w:ilvl w:val="3"/>
        <w:numId w:val="1"/>
      </w:numPr>
      <w:spacing w:before="720" w:after="600"/>
      <w:ind w:left="862" w:hanging="862"/>
      <w:outlineLvl w:val="3"/>
    </w:pPr>
    <w:rPr>
      <w:rFonts w:ascii="Helvetica" w:hAnsi="Helvetica"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2A06F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har"/>
    <w:qFormat/>
    <w:rsid w:val="002A06F6"/>
    <w:pPr>
      <w:numPr>
        <w:ilvl w:val="5"/>
        <w:numId w:val="1"/>
      </w:numPr>
      <w:spacing w:before="240" w:after="60"/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har"/>
    <w:qFormat/>
    <w:rsid w:val="002A06F6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Ttulo8">
    <w:name w:val="heading 8"/>
    <w:basedOn w:val="Normal"/>
    <w:next w:val="Normal"/>
    <w:link w:val="Ttulo8Char"/>
    <w:qFormat/>
    <w:rsid w:val="002A06F6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Ttulo9">
    <w:name w:val="heading 9"/>
    <w:basedOn w:val="Normal"/>
    <w:next w:val="Normal"/>
    <w:link w:val="Ttulo9Char"/>
    <w:qFormat/>
    <w:rsid w:val="002A06F6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D159C7"/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sid w:val="00D159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159C7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rsid w:val="00D159C7"/>
  </w:style>
  <w:style w:type="paragraph" w:styleId="Rodap">
    <w:name w:val="footer"/>
    <w:basedOn w:val="Normal"/>
    <w:link w:val="RodapChar"/>
    <w:unhideWhenUsed/>
    <w:rsid w:val="00D159C7"/>
    <w:pPr>
      <w:tabs>
        <w:tab w:val="center" w:pos="4252"/>
        <w:tab w:val="right" w:pos="8504"/>
      </w:tabs>
    </w:pPr>
  </w:style>
  <w:style w:type="character" w:customStyle="1" w:styleId="CharChar">
    <w:name w:val="Char Char"/>
    <w:basedOn w:val="Fontepargpadro"/>
    <w:semiHidden/>
    <w:rsid w:val="00D159C7"/>
  </w:style>
  <w:style w:type="paragraph" w:customStyle="1" w:styleId="Itemdados">
    <w:name w:val="Item_dados"/>
    <w:basedOn w:val="Normal"/>
    <w:rsid w:val="00D159C7"/>
    <w:pPr>
      <w:spacing w:after="60"/>
      <w:ind w:left="284"/>
    </w:pPr>
    <w:rPr>
      <w:szCs w:val="20"/>
    </w:rPr>
  </w:style>
  <w:style w:type="character" w:styleId="Hyperlink">
    <w:name w:val="Hyperlink"/>
    <w:uiPriority w:val="99"/>
    <w:rsid w:val="00D159C7"/>
    <w:rPr>
      <w:color w:val="0000FF"/>
      <w:u w:val="single"/>
    </w:rPr>
  </w:style>
  <w:style w:type="paragraph" w:styleId="Textodenotaderodap">
    <w:name w:val="footnote text"/>
    <w:basedOn w:val="Normal"/>
    <w:semiHidden/>
    <w:rsid w:val="00D159C7"/>
    <w:rPr>
      <w:sz w:val="20"/>
      <w:szCs w:val="20"/>
    </w:rPr>
  </w:style>
  <w:style w:type="character" w:styleId="Refdenotaderodap">
    <w:name w:val="footnote reference"/>
    <w:semiHidden/>
    <w:rsid w:val="00D159C7"/>
    <w:rPr>
      <w:vertAlign w:val="superscript"/>
    </w:rPr>
  </w:style>
  <w:style w:type="paragraph" w:styleId="Recuodecorpodetexto3">
    <w:name w:val="Body Text Indent 3"/>
    <w:basedOn w:val="Normal"/>
    <w:rsid w:val="00D159C7"/>
    <w:pPr>
      <w:ind w:firstLine="709"/>
    </w:pPr>
    <w:rPr>
      <w:szCs w:val="20"/>
    </w:rPr>
  </w:style>
  <w:style w:type="paragraph" w:styleId="Corpodetexto">
    <w:name w:val="Body Text"/>
    <w:basedOn w:val="Normal"/>
    <w:rsid w:val="00D159C7"/>
    <w:pPr>
      <w:spacing w:line="480" w:lineRule="auto"/>
    </w:pPr>
    <w:rPr>
      <w:szCs w:val="20"/>
    </w:rPr>
  </w:style>
  <w:style w:type="paragraph" w:styleId="Textoembloco">
    <w:name w:val="Block Text"/>
    <w:basedOn w:val="Normal"/>
    <w:rsid w:val="00D159C7"/>
    <w:pPr>
      <w:tabs>
        <w:tab w:val="left" w:pos="360"/>
        <w:tab w:val="left" w:pos="8640"/>
      </w:tabs>
      <w:ind w:left="426" w:right="432" w:hanging="426"/>
    </w:pPr>
    <w:rPr>
      <w:szCs w:val="20"/>
    </w:rPr>
  </w:style>
  <w:style w:type="paragraph" w:styleId="Legenda">
    <w:name w:val="caption"/>
    <w:basedOn w:val="Normal"/>
    <w:next w:val="Normal"/>
    <w:link w:val="LegendaChar"/>
    <w:qFormat/>
    <w:rsid w:val="00A63650"/>
    <w:pPr>
      <w:jc w:val="center"/>
    </w:pPr>
    <w:rPr>
      <w:b/>
      <w:bCs/>
      <w:sz w:val="20"/>
      <w:szCs w:val="20"/>
      <w:lang w:val="x-none"/>
    </w:rPr>
  </w:style>
  <w:style w:type="paragraph" w:customStyle="1" w:styleId="ListaColorida-nfase11">
    <w:name w:val="Lista Colorida - Ênfase 11"/>
    <w:basedOn w:val="Normal"/>
    <w:uiPriority w:val="34"/>
    <w:qFormat/>
    <w:rsid w:val="00940C71"/>
    <w:pPr>
      <w:suppressAutoHyphens/>
      <w:ind w:left="720"/>
      <w:contextualSpacing/>
    </w:pPr>
    <w:rPr>
      <w:sz w:val="20"/>
      <w:szCs w:val="20"/>
    </w:rPr>
  </w:style>
  <w:style w:type="character" w:customStyle="1" w:styleId="Ttulo5Char">
    <w:name w:val="Título 5 Char"/>
    <w:link w:val="Ttulo5"/>
    <w:rsid w:val="002A06F6"/>
    <w:rPr>
      <w:b/>
      <w:bCs/>
      <w:i/>
      <w:iCs/>
      <w:sz w:val="26"/>
      <w:szCs w:val="26"/>
      <w:lang w:val="x-none" w:eastAsia="en-US"/>
    </w:rPr>
  </w:style>
  <w:style w:type="character" w:customStyle="1" w:styleId="Ttulo6Char">
    <w:name w:val="Título 6 Char"/>
    <w:link w:val="Ttulo6"/>
    <w:rsid w:val="002A06F6"/>
    <w:rPr>
      <w:b/>
      <w:bCs/>
      <w:sz w:val="22"/>
      <w:szCs w:val="22"/>
      <w:lang w:val="x-none" w:eastAsia="en-US"/>
    </w:rPr>
  </w:style>
  <w:style w:type="character" w:customStyle="1" w:styleId="Ttulo7Char">
    <w:name w:val="Título 7 Char"/>
    <w:link w:val="Ttulo7"/>
    <w:rsid w:val="002A06F6"/>
    <w:rPr>
      <w:sz w:val="22"/>
      <w:szCs w:val="22"/>
      <w:lang w:val="x-none" w:eastAsia="en-US"/>
    </w:rPr>
  </w:style>
  <w:style w:type="character" w:customStyle="1" w:styleId="Ttulo8Char">
    <w:name w:val="Título 8 Char"/>
    <w:link w:val="Ttulo8"/>
    <w:rsid w:val="002A06F6"/>
    <w:rPr>
      <w:i/>
      <w:iCs/>
      <w:sz w:val="22"/>
      <w:szCs w:val="22"/>
      <w:lang w:val="x-none" w:eastAsia="en-US"/>
    </w:rPr>
  </w:style>
  <w:style w:type="character" w:customStyle="1" w:styleId="Ttulo9Char">
    <w:name w:val="Título 9 Char"/>
    <w:link w:val="Ttulo9"/>
    <w:rsid w:val="002A06F6"/>
    <w:rPr>
      <w:rFonts w:ascii="Cambria" w:hAnsi="Cambria"/>
      <w:sz w:val="22"/>
      <w:szCs w:val="22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CD018D"/>
    <w:pPr>
      <w:spacing w:before="720" w:after="600"/>
      <w:jc w:val="center"/>
      <w:outlineLvl w:val="0"/>
    </w:pPr>
    <w:rPr>
      <w:rFonts w:ascii="Helvetica" w:eastAsia="Times New Roman" w:hAnsi="Helvetic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rsid w:val="00CD018D"/>
    <w:rPr>
      <w:rFonts w:ascii="Helvetica" w:eastAsia="Times New Roman" w:hAnsi="Helvetica" w:cs="Times New Roman"/>
      <w:b/>
      <w:bCs/>
      <w:kern w:val="28"/>
      <w:sz w:val="32"/>
      <w:szCs w:val="32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D018D"/>
    <w:pPr>
      <w:ind w:left="2268"/>
    </w:pPr>
    <w:rPr>
      <w:rFonts w:eastAsia="Times New Roman"/>
      <w:iCs/>
      <w:color w:val="000000"/>
      <w:sz w:val="18"/>
      <w:szCs w:val="24"/>
      <w:lang w:val="x-none" w:eastAsia="x-none"/>
    </w:rPr>
  </w:style>
  <w:style w:type="character" w:customStyle="1" w:styleId="GradeColorida-nfase1Char">
    <w:name w:val="Grade Colorida - Ênfase 1 Char"/>
    <w:link w:val="GradeColorida-nfase11"/>
    <w:uiPriority w:val="29"/>
    <w:rsid w:val="00CD018D"/>
    <w:rPr>
      <w:rFonts w:ascii="Calibri" w:eastAsia="Times New Roman" w:hAnsi="Calibri" w:cs="Arial"/>
      <w:iCs/>
      <w:color w:val="000000"/>
      <w:sz w:val="18"/>
      <w:szCs w:val="24"/>
    </w:rPr>
  </w:style>
  <w:style w:type="paragraph" w:styleId="Recuodecorpodetexto">
    <w:name w:val="Body Text Indent"/>
    <w:basedOn w:val="Normal"/>
    <w:link w:val="RecuodecorpodetextoChar"/>
    <w:rsid w:val="00E509C8"/>
    <w:pPr>
      <w:spacing w:before="120" w:after="120"/>
      <w:ind w:left="283"/>
    </w:pPr>
    <w:rPr>
      <w:rFonts w:ascii="Arial" w:eastAsia="Times New Roman" w:hAnsi="Arial"/>
      <w:noProof/>
      <w:lang w:val="x-none" w:eastAsia="x-none"/>
    </w:rPr>
  </w:style>
  <w:style w:type="character" w:customStyle="1" w:styleId="RecuodecorpodetextoChar">
    <w:name w:val="Recuo de corpo de texto Char"/>
    <w:link w:val="Recuodecorpodetexto"/>
    <w:rsid w:val="00E509C8"/>
    <w:rPr>
      <w:rFonts w:ascii="Arial" w:eastAsia="Times New Roman" w:hAnsi="Arial" w:cs="Arial"/>
      <w:noProof/>
      <w:sz w:val="22"/>
      <w:szCs w:val="22"/>
    </w:rPr>
  </w:style>
  <w:style w:type="paragraph" w:styleId="ndicedeilustraes">
    <w:name w:val="table of figures"/>
    <w:basedOn w:val="Normal"/>
    <w:next w:val="Normal"/>
    <w:autoRedefine/>
    <w:uiPriority w:val="99"/>
    <w:rsid w:val="00EE2FF3"/>
    <w:pPr>
      <w:spacing w:before="100" w:beforeAutospacing="1" w:after="100" w:afterAutospacing="1" w:line="360" w:lineRule="auto"/>
      <w:jc w:val="left"/>
    </w:pPr>
    <w:rPr>
      <w:rFonts w:ascii="Times New Roman" w:eastAsia="Times New Roman" w:hAnsi="Times New Roman"/>
      <w:noProof/>
      <w:color w:val="000000"/>
      <w:sz w:val="24"/>
      <w:szCs w:val="24"/>
      <w:lang w:val="en-US" w:eastAsia="pt-BR"/>
    </w:rPr>
  </w:style>
  <w:style w:type="paragraph" w:customStyle="1" w:styleId="TextodoTrabalho">
    <w:name w:val="Texto do Trabalho"/>
    <w:basedOn w:val="Normal"/>
    <w:rsid w:val="00EE2FF3"/>
    <w:pPr>
      <w:tabs>
        <w:tab w:val="left" w:pos="851"/>
      </w:tabs>
      <w:spacing w:before="120" w:beforeAutospacing="1" w:after="120" w:afterAutospacing="1" w:line="360" w:lineRule="auto"/>
      <w:ind w:firstLine="851"/>
    </w:pPr>
    <w:rPr>
      <w:rFonts w:ascii="Times New Roman" w:eastAsia="Times New Roman" w:hAnsi="Times New Roman"/>
      <w:iCs/>
      <w:color w:val="000000"/>
      <w:sz w:val="24"/>
      <w:szCs w:val="24"/>
      <w:lang w:val="en-US" w:eastAsia="pt-BR"/>
    </w:rPr>
  </w:style>
  <w:style w:type="paragraph" w:customStyle="1" w:styleId="Figura">
    <w:name w:val="Figura"/>
    <w:basedOn w:val="Normal"/>
    <w:next w:val="ndicedeilustraes"/>
    <w:rsid w:val="00EE2FF3"/>
    <w:pPr>
      <w:tabs>
        <w:tab w:val="left" w:pos="851"/>
      </w:tabs>
      <w:spacing w:before="100" w:beforeAutospacing="1" w:after="100" w:afterAutospacing="1"/>
      <w:jc w:val="center"/>
    </w:pPr>
    <w:rPr>
      <w:rFonts w:ascii="Times New Roman" w:eastAsia="Times New Roman" w:hAnsi="Times New Roman"/>
      <w:iCs/>
      <w:color w:val="000000"/>
      <w:sz w:val="24"/>
      <w:szCs w:val="24"/>
      <w:lang w:val="en-US" w:eastAsia="pt-BR"/>
    </w:rPr>
  </w:style>
  <w:style w:type="paragraph" w:customStyle="1" w:styleId="TabelaCabealho">
    <w:name w:val="Tabela Cabeçalho"/>
    <w:basedOn w:val="Corpodetexto"/>
    <w:rsid w:val="00EE2FF3"/>
    <w:pPr>
      <w:widowControl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sz w:val="20"/>
      <w:lang w:val="it-IT" w:eastAsia="pt-BR"/>
    </w:rPr>
  </w:style>
  <w:style w:type="table" w:styleId="Tabelacomgrade">
    <w:name w:val="Table Grid"/>
    <w:basedOn w:val="Tabelanormal"/>
    <w:uiPriority w:val="59"/>
    <w:rsid w:val="00E07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-nfase11">
    <w:name w:val="Sombreamento Claro - Ênfase 11"/>
    <w:basedOn w:val="Tabelanormal"/>
    <w:uiPriority w:val="60"/>
    <w:rsid w:val="003210B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ntempornea">
    <w:name w:val="Table Contemporary"/>
    <w:basedOn w:val="Tabelanormal"/>
    <w:rsid w:val="003210B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LegendaChar">
    <w:name w:val="Legenda Char"/>
    <w:link w:val="Legenda"/>
    <w:rsid w:val="00ED2DDB"/>
    <w:rPr>
      <w:b/>
      <w:bCs/>
      <w:lang w:eastAsia="en-US"/>
    </w:rPr>
  </w:style>
  <w:style w:type="character" w:styleId="Refdecomentrio">
    <w:name w:val="annotation reference"/>
    <w:rsid w:val="00875A3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75A38"/>
    <w:rPr>
      <w:rFonts w:ascii="Humnst777 BT" w:eastAsia="Times New Roman" w:hAnsi="Humnst777 BT"/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875A38"/>
    <w:rPr>
      <w:rFonts w:ascii="Humnst777 BT" w:eastAsia="Times New Roman" w:hAnsi="Humnst777 BT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07FEA"/>
    <w:rPr>
      <w:b/>
      <w:bCs/>
      <w:lang w:eastAsia="en-US"/>
    </w:rPr>
  </w:style>
  <w:style w:type="character" w:customStyle="1" w:styleId="AssuntodocomentrioChar">
    <w:name w:val="Assunto do comentário Char"/>
    <w:link w:val="Assuntodocomentrio"/>
    <w:rsid w:val="00C07FEA"/>
    <w:rPr>
      <w:rFonts w:ascii="Humnst777 BT" w:eastAsia="Times New Roman" w:hAnsi="Humnst777 BT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2B0894"/>
    <w:pPr>
      <w:spacing w:before="100" w:beforeAutospacing="1" w:after="100" w:afterAutospacing="1"/>
      <w:jc w:val="left"/>
    </w:pPr>
    <w:rPr>
      <w:rFonts w:ascii="Times New Roman" w:eastAsia="Malgun Gothic" w:hAnsi="Times New Roman"/>
      <w:sz w:val="24"/>
      <w:szCs w:val="24"/>
      <w:lang w:eastAsia="ko-KR"/>
    </w:rPr>
  </w:style>
  <w:style w:type="table" w:styleId="GradeColorida-nfase2">
    <w:name w:val="Colorful Grid Accent 2"/>
    <w:basedOn w:val="Tabelanormal"/>
    <w:uiPriority w:val="69"/>
    <w:rsid w:val="0023472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GradeMdia2Char">
    <w:name w:val="Grade Média 2 Char"/>
    <w:link w:val="GradeMdia21"/>
    <w:uiPriority w:val="99"/>
    <w:locked/>
    <w:rsid w:val="00B825FD"/>
    <w:rPr>
      <w:rFonts w:ascii="Times New Roman" w:eastAsia="Times New Roman" w:hAnsi="Times New Roman"/>
      <w:lang w:val="pt-BR" w:eastAsia="en-US" w:bidi="ar-SA"/>
    </w:rPr>
  </w:style>
  <w:style w:type="paragraph" w:customStyle="1" w:styleId="GradeMdia21">
    <w:name w:val="Grade Média 21"/>
    <w:link w:val="GradeMdia2Char"/>
    <w:uiPriority w:val="99"/>
    <w:qFormat/>
    <w:rsid w:val="00B825FD"/>
    <w:rPr>
      <w:rFonts w:ascii="Times New Roman" w:eastAsia="Times New Roman" w:hAnsi="Times New Roman"/>
      <w:lang w:eastAsia="en-US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B825FD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Malgun Gothic" w:hAnsi="Cambria" w:cs="Times New Roman"/>
      <w:bCs/>
      <w:caps w:val="0"/>
      <w:color w:val="365F91"/>
      <w:sz w:val="28"/>
      <w:szCs w:val="28"/>
      <w:lang w:eastAsia="ko-KR"/>
    </w:rPr>
  </w:style>
  <w:style w:type="paragraph" w:styleId="Sumrio1">
    <w:name w:val="toc 1"/>
    <w:basedOn w:val="Normal"/>
    <w:next w:val="Normal"/>
    <w:autoRedefine/>
    <w:uiPriority w:val="39"/>
    <w:rsid w:val="00B825FD"/>
    <w:pPr>
      <w:spacing w:after="100"/>
    </w:pPr>
  </w:style>
  <w:style w:type="paragraph" w:styleId="Sumrio2">
    <w:name w:val="toc 2"/>
    <w:basedOn w:val="Normal"/>
    <w:next w:val="Normal"/>
    <w:autoRedefine/>
    <w:uiPriority w:val="39"/>
    <w:rsid w:val="00B825F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rsid w:val="00B825FD"/>
    <w:pPr>
      <w:spacing w:after="100"/>
      <w:ind w:left="440"/>
    </w:pPr>
  </w:style>
  <w:style w:type="paragraph" w:customStyle="1" w:styleId="SombreamentoEscuro-nfase11">
    <w:name w:val="Sombreamento Escuro - Ênfase 11"/>
    <w:hidden/>
    <w:uiPriority w:val="99"/>
    <w:semiHidden/>
    <w:rsid w:val="00DE438F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CF143B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CF143B"/>
    <w:rPr>
      <w:sz w:val="22"/>
      <w:szCs w:val="22"/>
      <w:lang w:eastAsia="en-US"/>
    </w:rPr>
  </w:style>
  <w:style w:type="character" w:styleId="Forte">
    <w:name w:val="Strong"/>
    <w:qFormat/>
    <w:rsid w:val="00CF143B"/>
    <w:rPr>
      <w:b/>
      <w:bCs/>
    </w:rPr>
  </w:style>
  <w:style w:type="paragraph" w:customStyle="1" w:styleId="Logo">
    <w:name w:val="Logo"/>
    <w:basedOn w:val="Normal"/>
    <w:rsid w:val="00055487"/>
    <w:pPr>
      <w:spacing w:after="24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ListaColorida-nfase12">
    <w:name w:val="Lista Colorida - Ênfase 12"/>
    <w:basedOn w:val="Normal"/>
    <w:uiPriority w:val="34"/>
    <w:qFormat/>
    <w:rsid w:val="00B57D18"/>
    <w:pPr>
      <w:ind w:left="720"/>
      <w:contextualSpacing/>
    </w:pPr>
  </w:style>
  <w:style w:type="table" w:styleId="SombreamentoMdio2-nfase2">
    <w:name w:val="Medium Shading 2 Accent 2"/>
    <w:basedOn w:val="Tabelanormal"/>
    <w:uiPriority w:val="69"/>
    <w:rsid w:val="00BE0F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abealhoChar">
    <w:name w:val="Cabeçalho Char"/>
    <w:link w:val="Cabealho"/>
    <w:uiPriority w:val="99"/>
    <w:rsid w:val="00A652FA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A652FA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82681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4771D8"/>
    <w:rPr>
      <w:rFonts w:ascii="Helvetica" w:hAnsi="Helvetica" w:cs="Tahoma"/>
      <w:b/>
      <w:caps/>
      <w:sz w:val="22"/>
    </w:rPr>
  </w:style>
  <w:style w:type="character" w:customStyle="1" w:styleId="st">
    <w:name w:val="st"/>
    <w:basedOn w:val="Fontepargpadro"/>
    <w:rsid w:val="002374F3"/>
  </w:style>
  <w:style w:type="character" w:styleId="nfase">
    <w:name w:val="Emphasis"/>
    <w:basedOn w:val="Fontepargpadro"/>
    <w:uiPriority w:val="20"/>
    <w:qFormat/>
    <w:rsid w:val="002374F3"/>
    <w:rPr>
      <w:i/>
      <w:iCs/>
    </w:rPr>
  </w:style>
  <w:style w:type="paragraph" w:customStyle="1" w:styleId="CabealhoUNISINOS">
    <w:name w:val="CabeçalhoUNISINOS"/>
    <w:rsid w:val="00FA4384"/>
    <w:pPr>
      <w:spacing w:line="240" w:lineRule="exact"/>
      <w:jc w:val="right"/>
    </w:pPr>
    <w:rPr>
      <w:rFonts w:ascii="Humnst777 Lt BT" w:eastAsia="Times New Roman" w:hAnsi="Humnst777 Lt BT"/>
      <w:noProof/>
      <w:sz w:val="18"/>
    </w:rPr>
  </w:style>
  <w:style w:type="paragraph" w:customStyle="1" w:styleId="CabealhoSetores">
    <w:name w:val="CabeçalhoSetores"/>
    <w:rsid w:val="00FA4384"/>
    <w:pPr>
      <w:spacing w:line="220" w:lineRule="exact"/>
      <w:jc w:val="right"/>
    </w:pPr>
    <w:rPr>
      <w:rFonts w:ascii="Humnst777 Lt BT" w:eastAsia="Times New Roman" w:hAnsi="Humnst777 Lt BT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9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0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5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9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4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1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0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5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8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5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2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0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1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5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2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ccaro\AppData\Roaming\Microsoft\Modelos\Projeto%20Unisin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D4EA-08B6-4B22-BAD9-2D751122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Projeto Unisinos</Template>
  <TotalTime>41</TotalTime>
  <Pages>3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Projeto</vt:lpstr>
    </vt:vector>
  </TitlesOfParts>
  <Company>Unisinos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Projeto</dc:title>
  <dc:creator>Vaccaro</dc:creator>
  <cp:lastModifiedBy>Jessica Paola Schmidt</cp:lastModifiedBy>
  <cp:revision>18</cp:revision>
  <cp:lastPrinted>2013-07-17T17:33:00Z</cp:lastPrinted>
  <dcterms:created xsi:type="dcterms:W3CDTF">2017-09-11T14:24:00Z</dcterms:created>
  <dcterms:modified xsi:type="dcterms:W3CDTF">2020-07-21T11:13:00Z</dcterms:modified>
</cp:coreProperties>
</file>